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8" w:rsidRPr="00B07A74" w:rsidRDefault="00E97156" w:rsidP="00277B31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31750</wp:posOffset>
            </wp:positionV>
            <wp:extent cx="1407160" cy="3206115"/>
            <wp:effectExtent l="0" t="0" r="2540" b="0"/>
            <wp:wrapSquare wrapText="bothSides"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A0" w:rsidRPr="00B07A74" w:rsidRDefault="009C44A0" w:rsidP="00277B31">
      <w:pPr>
        <w:rPr>
          <w:rFonts w:ascii="Verdana" w:hAnsi="Verdana"/>
          <w:b/>
          <w:sz w:val="22"/>
          <w:szCs w:val="22"/>
        </w:rPr>
      </w:pPr>
    </w:p>
    <w:p w:rsidR="00010F37" w:rsidRPr="00B07A74" w:rsidRDefault="00B05929" w:rsidP="00277B31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..</w:t>
      </w:r>
      <w:r w:rsidR="00640D49" w:rsidRPr="00B07A74">
        <w:rPr>
          <w:rFonts w:ascii="Verdana" w:hAnsi="Verdana"/>
          <w:b/>
          <w:sz w:val="22"/>
          <w:szCs w:val="22"/>
        </w:rPr>
        <w:t>. wegweisend</w:t>
      </w:r>
      <w:r w:rsidRPr="00B07A74">
        <w:rPr>
          <w:rFonts w:ascii="Verdana" w:hAnsi="Verdana"/>
          <w:b/>
          <w:sz w:val="22"/>
          <w:szCs w:val="22"/>
        </w:rPr>
        <w:t>!</w:t>
      </w:r>
      <w:r w:rsidR="00640D49" w:rsidRPr="00B07A74">
        <w:rPr>
          <w:rFonts w:ascii="Verdana" w:hAnsi="Verdana"/>
          <w:b/>
          <w:sz w:val="22"/>
          <w:szCs w:val="22"/>
        </w:rPr>
        <w:t xml:space="preserve"> </w:t>
      </w:r>
      <w:r w:rsidRPr="00B07A74">
        <w:rPr>
          <w:rFonts w:ascii="Verdana" w:hAnsi="Verdana"/>
          <w:b/>
          <w:sz w:val="22"/>
          <w:szCs w:val="22"/>
        </w:rPr>
        <w:t>– D</w:t>
      </w:r>
      <w:r w:rsidR="00640D49" w:rsidRPr="00B07A74">
        <w:rPr>
          <w:rFonts w:ascii="Verdana" w:hAnsi="Verdana"/>
          <w:b/>
          <w:sz w:val="22"/>
          <w:szCs w:val="22"/>
        </w:rPr>
        <w:t>ie Werbemittel des Kultursommers</w:t>
      </w:r>
    </w:p>
    <w:p w:rsidR="00CA6F38" w:rsidRPr="00B07A74" w:rsidRDefault="00CA6F38" w:rsidP="00CA6F38">
      <w:pPr>
        <w:rPr>
          <w:rFonts w:ascii="Verdana" w:hAnsi="Verdana"/>
          <w:b/>
          <w:sz w:val="22"/>
          <w:szCs w:val="22"/>
        </w:rPr>
      </w:pP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Unsere </w:t>
      </w:r>
      <w:r w:rsidR="005B0635" w:rsidRPr="00B07A74">
        <w:rPr>
          <w:rFonts w:ascii="Verdana" w:hAnsi="Verdana"/>
          <w:sz w:val="22"/>
          <w:szCs w:val="22"/>
        </w:rPr>
        <w:t xml:space="preserve">farbenfrohen Werbemittel helfen </w:t>
      </w:r>
      <w:r w:rsidR="002A00CA" w:rsidRPr="00B07A74">
        <w:rPr>
          <w:rFonts w:ascii="Verdana" w:hAnsi="Verdana"/>
          <w:sz w:val="22"/>
          <w:szCs w:val="22"/>
        </w:rPr>
        <w:t xml:space="preserve">Ihnen </w:t>
      </w:r>
      <w:r w:rsidR="005B0635" w:rsidRPr="00B07A74">
        <w:rPr>
          <w:rFonts w:ascii="Verdana" w:hAnsi="Verdana"/>
          <w:sz w:val="22"/>
          <w:szCs w:val="22"/>
        </w:rPr>
        <w:t xml:space="preserve">dabei, </w:t>
      </w:r>
      <w:r w:rsidR="002A00CA" w:rsidRPr="00B07A74">
        <w:rPr>
          <w:rFonts w:ascii="Verdana" w:hAnsi="Verdana"/>
          <w:sz w:val="22"/>
          <w:szCs w:val="22"/>
        </w:rPr>
        <w:br/>
      </w:r>
      <w:r w:rsidRPr="00B07A74">
        <w:rPr>
          <w:rFonts w:ascii="Verdana" w:hAnsi="Verdana"/>
          <w:sz w:val="22"/>
          <w:szCs w:val="22"/>
        </w:rPr>
        <w:t xml:space="preserve">auf </w:t>
      </w:r>
      <w:r w:rsidR="002E18BB" w:rsidRPr="00B07A74">
        <w:rPr>
          <w:rFonts w:ascii="Verdana" w:hAnsi="Verdana"/>
          <w:sz w:val="22"/>
          <w:szCs w:val="22"/>
        </w:rPr>
        <w:t>Ihr</w:t>
      </w:r>
      <w:r w:rsidR="005B0635" w:rsidRPr="00B07A74">
        <w:rPr>
          <w:rFonts w:ascii="Verdana" w:hAnsi="Verdana"/>
          <w:sz w:val="22"/>
          <w:szCs w:val="22"/>
        </w:rPr>
        <w:t xml:space="preserve"> </w:t>
      </w:r>
      <w:r w:rsidR="002E18BB" w:rsidRPr="00B07A74">
        <w:rPr>
          <w:rFonts w:ascii="Verdana" w:hAnsi="Verdana"/>
          <w:sz w:val="22"/>
          <w:szCs w:val="22"/>
        </w:rPr>
        <w:t>Kultursommerprojekt</w:t>
      </w:r>
      <w:r w:rsidR="005B0635" w:rsidRPr="00B07A74">
        <w:rPr>
          <w:rFonts w:ascii="Verdana" w:hAnsi="Verdana"/>
          <w:sz w:val="22"/>
          <w:szCs w:val="22"/>
        </w:rPr>
        <w:t xml:space="preserve"> aufmerksam zu machen!</w:t>
      </w: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</w:p>
    <w:p w:rsidR="00640D49" w:rsidRPr="00B07A74" w:rsidRDefault="00640D49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Hissen Sie die </w:t>
      </w:r>
      <w:r w:rsidRPr="00B07A74">
        <w:rPr>
          <w:rFonts w:ascii="Verdana" w:hAnsi="Verdana"/>
          <w:b/>
          <w:sz w:val="22"/>
          <w:szCs w:val="22"/>
        </w:rPr>
        <w:t>Fahne</w:t>
      </w:r>
      <w:r w:rsidRPr="00B07A74">
        <w:rPr>
          <w:rFonts w:ascii="Verdana" w:hAnsi="Verdana"/>
          <w:sz w:val="22"/>
          <w:szCs w:val="22"/>
        </w:rPr>
        <w:t xml:space="preserve"> </w:t>
      </w:r>
      <w:r w:rsidR="005B0635" w:rsidRPr="00B07A74">
        <w:rPr>
          <w:rFonts w:ascii="Verdana" w:hAnsi="Verdana"/>
          <w:sz w:val="22"/>
          <w:szCs w:val="22"/>
        </w:rPr>
        <w:t>vor der</w:t>
      </w:r>
      <w:r w:rsidR="002E18BB" w:rsidRPr="00B07A74">
        <w:rPr>
          <w:rFonts w:ascii="Verdana" w:hAnsi="Verdana"/>
          <w:sz w:val="22"/>
          <w:szCs w:val="22"/>
        </w:rPr>
        <w:t xml:space="preserve"> ersten</w:t>
      </w:r>
      <w:r w:rsidR="005B0635" w:rsidRPr="00B07A74">
        <w:rPr>
          <w:rFonts w:ascii="Verdana" w:hAnsi="Verdana"/>
          <w:sz w:val="22"/>
          <w:szCs w:val="22"/>
        </w:rPr>
        <w:t xml:space="preserve"> Veranstaltung</w:t>
      </w:r>
      <w:r w:rsidR="00E15103" w:rsidRPr="00B07A74">
        <w:rPr>
          <w:rFonts w:ascii="Verdana" w:hAnsi="Verdana"/>
          <w:sz w:val="22"/>
          <w:szCs w:val="22"/>
        </w:rPr>
        <w:t xml:space="preserve"> und die Passanten werden Ihrer weiteren Werbung noch</w:t>
      </w:r>
      <w:r w:rsidR="005B0635" w:rsidRPr="00B07A74">
        <w:rPr>
          <w:rFonts w:ascii="Verdana" w:hAnsi="Verdana"/>
          <w:sz w:val="22"/>
          <w:szCs w:val="22"/>
        </w:rPr>
        <w:t xml:space="preserve"> mehr Aufmerksamkeit schenken.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Nutzen Sie die </w:t>
      </w:r>
      <w:r w:rsidRPr="00B07A74">
        <w:rPr>
          <w:rFonts w:ascii="Verdana" w:hAnsi="Verdana"/>
          <w:b/>
          <w:sz w:val="22"/>
          <w:szCs w:val="22"/>
        </w:rPr>
        <w:t>Spannt</w:t>
      </w:r>
      <w:r w:rsidR="002E18BB" w:rsidRPr="00B07A74">
        <w:rPr>
          <w:rFonts w:ascii="Verdana" w:hAnsi="Verdana"/>
          <w:b/>
          <w:sz w:val="22"/>
          <w:szCs w:val="22"/>
        </w:rPr>
        <w:t>ransparente</w:t>
      </w:r>
      <w:r w:rsidR="002E18BB" w:rsidRPr="00B07A74">
        <w:rPr>
          <w:rFonts w:ascii="Verdana" w:hAnsi="Verdana"/>
          <w:sz w:val="22"/>
          <w:szCs w:val="22"/>
        </w:rPr>
        <w:t>, um den Weg zu Ihrem</w:t>
      </w:r>
      <w:r w:rsidRPr="00B07A74">
        <w:rPr>
          <w:rFonts w:ascii="Verdana" w:hAnsi="Verdana"/>
          <w:sz w:val="22"/>
          <w:szCs w:val="22"/>
        </w:rPr>
        <w:t xml:space="preserve"> Veranstaltung</w:t>
      </w:r>
      <w:r w:rsidR="002E18BB" w:rsidRPr="00B07A74">
        <w:rPr>
          <w:rFonts w:ascii="Verdana" w:hAnsi="Verdana"/>
          <w:sz w:val="22"/>
          <w:szCs w:val="22"/>
        </w:rPr>
        <w:t>sort</w:t>
      </w:r>
      <w:r w:rsidRPr="00B07A74">
        <w:rPr>
          <w:rFonts w:ascii="Verdana" w:hAnsi="Verdana"/>
          <w:sz w:val="22"/>
          <w:szCs w:val="22"/>
        </w:rPr>
        <w:t xml:space="preserve"> zu markieren.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</w:t>
      </w:r>
      <w:r w:rsidRPr="00B07A74">
        <w:rPr>
          <w:rFonts w:ascii="Verdana" w:hAnsi="Verdana"/>
          <w:b/>
          <w:sz w:val="22"/>
          <w:szCs w:val="22"/>
        </w:rPr>
        <w:t>großflächigen Planen</w:t>
      </w:r>
      <w:r w:rsidRPr="00B07A74">
        <w:rPr>
          <w:rFonts w:ascii="Verdana" w:hAnsi="Verdana"/>
          <w:sz w:val="22"/>
          <w:szCs w:val="22"/>
        </w:rPr>
        <w:t xml:space="preserve"> sind ein </w:t>
      </w:r>
      <w:r w:rsidR="00AC38E6" w:rsidRPr="00B07A74">
        <w:rPr>
          <w:rFonts w:ascii="Verdana" w:hAnsi="Verdana"/>
          <w:sz w:val="22"/>
          <w:szCs w:val="22"/>
        </w:rPr>
        <w:t xml:space="preserve">besonderer </w:t>
      </w:r>
      <w:r w:rsidRPr="00B07A74">
        <w:rPr>
          <w:rFonts w:ascii="Verdana" w:hAnsi="Verdana"/>
          <w:sz w:val="22"/>
          <w:szCs w:val="22"/>
        </w:rPr>
        <w:t xml:space="preserve">Hingucker – und </w:t>
      </w:r>
      <w:r w:rsidR="009564F7" w:rsidRPr="00B07A74">
        <w:rPr>
          <w:rFonts w:ascii="Verdana" w:hAnsi="Verdana"/>
          <w:sz w:val="22"/>
          <w:szCs w:val="22"/>
        </w:rPr>
        <w:t xml:space="preserve">an Absperrzäunen </w:t>
      </w:r>
      <w:r w:rsidRPr="00B07A74">
        <w:rPr>
          <w:rFonts w:ascii="Verdana" w:hAnsi="Verdana"/>
          <w:sz w:val="22"/>
          <w:szCs w:val="22"/>
        </w:rPr>
        <w:t>ein Windschutz für Ihre Gäste</w:t>
      </w:r>
      <w:r w:rsidR="009564F7" w:rsidRPr="00B07A74">
        <w:rPr>
          <w:rFonts w:ascii="Verdana" w:hAnsi="Verdana"/>
          <w:sz w:val="22"/>
          <w:szCs w:val="22"/>
        </w:rPr>
        <w:t>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</w:t>
      </w:r>
      <w:r w:rsidRPr="00B07A74">
        <w:rPr>
          <w:rFonts w:ascii="Verdana" w:hAnsi="Verdana"/>
          <w:b/>
          <w:sz w:val="22"/>
          <w:szCs w:val="22"/>
        </w:rPr>
        <w:t>kleinen Planen</w:t>
      </w:r>
      <w:r w:rsidRPr="00B07A74">
        <w:rPr>
          <w:rFonts w:ascii="Verdana" w:hAnsi="Verdana"/>
          <w:sz w:val="22"/>
          <w:szCs w:val="22"/>
        </w:rPr>
        <w:t xml:space="preserve"> können flexibel fast überall befestigt werden – mit dem passenden leichten </w:t>
      </w:r>
      <w:r w:rsidR="00746F1F" w:rsidRPr="00B07A74">
        <w:rPr>
          <w:rFonts w:ascii="Verdana" w:hAnsi="Verdana"/>
          <w:sz w:val="22"/>
          <w:szCs w:val="22"/>
        </w:rPr>
        <w:t>Aufsteller</w:t>
      </w:r>
      <w:r w:rsidRPr="00B07A74">
        <w:rPr>
          <w:rFonts w:ascii="Verdana" w:hAnsi="Verdana"/>
          <w:sz w:val="22"/>
          <w:szCs w:val="22"/>
        </w:rPr>
        <w:t xml:space="preserve"> werden sie zum mobilen Blickfang</w:t>
      </w:r>
      <w:r w:rsidR="00E15103" w:rsidRPr="00B07A74">
        <w:rPr>
          <w:rFonts w:ascii="Verdana" w:hAnsi="Verdana"/>
          <w:sz w:val="22"/>
          <w:szCs w:val="22"/>
        </w:rPr>
        <w:t xml:space="preserve"> im Innenraum</w:t>
      </w:r>
      <w:r w:rsidRPr="00B07A74">
        <w:rPr>
          <w:rFonts w:ascii="Verdana" w:hAnsi="Verdana"/>
          <w:sz w:val="22"/>
          <w:szCs w:val="22"/>
        </w:rPr>
        <w:t>.</w:t>
      </w:r>
    </w:p>
    <w:p w:rsidR="00F87E73" w:rsidRPr="00B07A74" w:rsidRDefault="00F87E73">
      <w:pPr>
        <w:rPr>
          <w:rFonts w:ascii="Verdana" w:hAnsi="Verdana"/>
          <w:sz w:val="22"/>
          <w:szCs w:val="22"/>
        </w:rPr>
      </w:pPr>
    </w:p>
    <w:p w:rsidR="00A70D6C" w:rsidRPr="00B07A74" w:rsidRDefault="00A70D6C">
      <w:pPr>
        <w:rPr>
          <w:rFonts w:ascii="Verdana" w:hAnsi="Verdana"/>
          <w:sz w:val="22"/>
          <w:szCs w:val="22"/>
        </w:rPr>
      </w:pPr>
    </w:p>
    <w:p w:rsidR="002A00CA" w:rsidRPr="00B07A74" w:rsidRDefault="002A00CA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Zeigen Sie, dass Sie ein Teil des Kultursommers Rheinland-Pfalz sind!</w:t>
      </w:r>
    </w:p>
    <w:p w:rsidR="002A00CA" w:rsidRPr="00B07A74" w:rsidRDefault="002A00CA">
      <w:pPr>
        <w:rPr>
          <w:rFonts w:ascii="Verdana" w:hAnsi="Verdana"/>
          <w:sz w:val="22"/>
          <w:szCs w:val="22"/>
        </w:rPr>
      </w:pPr>
    </w:p>
    <w:p w:rsidR="002126D9" w:rsidRPr="00B07A74" w:rsidRDefault="005B0635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Die Werbemittel können für einen kurzen Zeitraum geliehen werden (25 Euro</w:t>
      </w:r>
      <w:r w:rsidR="00B05929" w:rsidRPr="00B07A74">
        <w:rPr>
          <w:rFonts w:ascii="Verdana" w:hAnsi="Verdana"/>
          <w:sz w:val="22"/>
          <w:szCs w:val="22"/>
        </w:rPr>
        <w:t xml:space="preserve"> Kaution</w:t>
      </w:r>
      <w:r w:rsidRPr="00B07A74">
        <w:rPr>
          <w:rFonts w:ascii="Verdana" w:hAnsi="Verdana"/>
          <w:sz w:val="22"/>
          <w:szCs w:val="22"/>
        </w:rPr>
        <w:t xml:space="preserve">). </w:t>
      </w:r>
      <w:r w:rsidR="00277B31" w:rsidRPr="00B07A74">
        <w:rPr>
          <w:rFonts w:ascii="Verdana" w:hAnsi="Verdana"/>
          <w:sz w:val="22"/>
          <w:szCs w:val="22"/>
        </w:rPr>
        <w:t>Für</w:t>
      </w:r>
      <w:r w:rsidRPr="00B07A74">
        <w:rPr>
          <w:rFonts w:ascii="Verdana" w:hAnsi="Verdana"/>
          <w:sz w:val="22"/>
          <w:szCs w:val="22"/>
        </w:rPr>
        <w:t xml:space="preserve"> regelmäßige Veranstalter im Kultursommer empfehlen wir den Kauf der Werbemittel zum Selbstkostenpreis</w:t>
      </w:r>
      <w:r w:rsidR="00B05929" w:rsidRPr="00B07A74">
        <w:rPr>
          <w:rFonts w:ascii="Verdana" w:hAnsi="Verdana"/>
          <w:sz w:val="22"/>
          <w:szCs w:val="22"/>
        </w:rPr>
        <w:t xml:space="preserve">. Damit haben Sie die Materialien jederzeit greifbar und </w:t>
      </w:r>
      <w:r w:rsidR="00AC38E6" w:rsidRPr="00B07A74">
        <w:rPr>
          <w:rFonts w:ascii="Verdana" w:hAnsi="Verdana"/>
          <w:sz w:val="22"/>
          <w:szCs w:val="22"/>
        </w:rPr>
        <w:t>sparen</w:t>
      </w:r>
      <w:r w:rsidRPr="00B07A74">
        <w:rPr>
          <w:rFonts w:ascii="Verdana" w:hAnsi="Verdana"/>
          <w:sz w:val="22"/>
          <w:szCs w:val="22"/>
        </w:rPr>
        <w:t xml:space="preserve"> die Versandkosten.</w:t>
      </w:r>
    </w:p>
    <w:p w:rsidR="00746F1F" w:rsidRPr="00B07A74" w:rsidRDefault="00746F1F" w:rsidP="009564F7">
      <w:pPr>
        <w:rPr>
          <w:rFonts w:ascii="Verdana" w:hAnsi="Verdana"/>
          <w:sz w:val="22"/>
          <w:szCs w:val="22"/>
        </w:rPr>
      </w:pPr>
    </w:p>
    <w:p w:rsidR="00B05929" w:rsidRPr="00B07A74" w:rsidRDefault="00B05929" w:rsidP="00862086">
      <w:pPr>
        <w:rPr>
          <w:rFonts w:ascii="Verdana" w:hAnsi="Verdana"/>
          <w:sz w:val="22"/>
          <w:szCs w:val="22"/>
        </w:rPr>
      </w:pPr>
    </w:p>
    <w:p w:rsidR="00852D68" w:rsidRPr="00B07A74" w:rsidRDefault="00E97156" w:rsidP="00852D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79375</wp:posOffset>
            </wp:positionV>
            <wp:extent cx="2581275" cy="532765"/>
            <wp:effectExtent l="0" t="0" r="9525" b="635"/>
            <wp:wrapSquare wrapText="bothSides"/>
            <wp:docPr id="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68" w:rsidRPr="00B07A74">
        <w:rPr>
          <w:rFonts w:ascii="Verdana" w:hAnsi="Verdana"/>
          <w:b/>
          <w:sz w:val="22"/>
          <w:szCs w:val="22"/>
        </w:rPr>
        <w:t>Spanntransparent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in Fahnenstoff </w:t>
      </w:r>
    </w:p>
    <w:p w:rsidR="00852D68" w:rsidRPr="00B07A74" w:rsidRDefault="003427F3" w:rsidP="00852D68">
      <w:pPr>
        <w:ind w:left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5</w:t>
      </w:r>
      <w:r w:rsidR="00852D68" w:rsidRPr="00B07A74">
        <w:rPr>
          <w:rFonts w:ascii="Verdana" w:hAnsi="Verdana"/>
          <w:sz w:val="22"/>
          <w:szCs w:val="22"/>
        </w:rPr>
        <w:t xml:space="preserve"> x 1 Meter 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Kaufpreis: </w:t>
      </w:r>
      <w:r w:rsidR="007D20F6">
        <w:rPr>
          <w:rFonts w:ascii="Verdana" w:hAnsi="Verdana"/>
          <w:sz w:val="22"/>
          <w:szCs w:val="22"/>
        </w:rPr>
        <w:t>75</w:t>
      </w:r>
      <w:r w:rsidRPr="00B07A74">
        <w:rPr>
          <w:rFonts w:ascii="Verdana" w:hAnsi="Verdana"/>
          <w:sz w:val="22"/>
          <w:szCs w:val="22"/>
        </w:rPr>
        <w:t>,00 Euro</w:t>
      </w:r>
    </w:p>
    <w:p w:rsidR="00852D68" w:rsidRPr="00B07A74" w:rsidRDefault="00E97156" w:rsidP="00852D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50165</wp:posOffset>
            </wp:positionV>
            <wp:extent cx="1835785" cy="945515"/>
            <wp:effectExtent l="0" t="0" r="0" b="6985"/>
            <wp:wrapNone/>
            <wp:docPr id="9" name="Bild 9" descr="Grafik-Bauz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-Bauza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</w:p>
    <w:p w:rsidR="00420644" w:rsidRPr="00B07A74" w:rsidRDefault="00A004F7" w:rsidP="00862086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Großplane</w:t>
      </w:r>
      <w:r w:rsidR="00E15103" w:rsidRPr="00B07A74">
        <w:rPr>
          <w:rFonts w:ascii="Verdana" w:hAnsi="Verdana"/>
          <w:b/>
          <w:sz w:val="22"/>
          <w:szCs w:val="22"/>
        </w:rPr>
        <w:t xml:space="preserve"> </w:t>
      </w:r>
      <w:r w:rsidR="00E15103" w:rsidRPr="00B07A74">
        <w:rPr>
          <w:rFonts w:ascii="Verdana" w:hAnsi="Verdana"/>
          <w:sz w:val="22"/>
          <w:szCs w:val="22"/>
        </w:rPr>
        <w:t>(</w:t>
      </w:r>
      <w:r w:rsidR="00CA6F38" w:rsidRPr="00B07A74">
        <w:rPr>
          <w:rFonts w:ascii="Verdana" w:hAnsi="Verdana"/>
          <w:sz w:val="22"/>
          <w:szCs w:val="22"/>
        </w:rPr>
        <w:t>passend für Absperrz</w:t>
      </w:r>
      <w:r w:rsidR="00E15103" w:rsidRPr="00B07A74">
        <w:rPr>
          <w:rFonts w:ascii="Verdana" w:hAnsi="Verdana"/>
          <w:sz w:val="22"/>
          <w:szCs w:val="22"/>
        </w:rPr>
        <w:t>aun)</w:t>
      </w:r>
    </w:p>
    <w:p w:rsidR="00A004F7" w:rsidRPr="00B07A74" w:rsidRDefault="00420644" w:rsidP="008D266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PVC Material</w:t>
      </w:r>
    </w:p>
    <w:p w:rsidR="00A004F7" w:rsidRPr="00B07A74" w:rsidRDefault="00A004F7" w:rsidP="008D266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3,4 x 1,75 Meter </w:t>
      </w:r>
      <w:r w:rsidR="003427F3" w:rsidRPr="00B07A74">
        <w:rPr>
          <w:rFonts w:ascii="Verdana" w:hAnsi="Verdana"/>
          <w:sz w:val="22"/>
          <w:szCs w:val="22"/>
        </w:rPr>
        <w:br/>
        <w:t xml:space="preserve">            </w:t>
      </w:r>
      <w:r w:rsidRPr="00B07A74">
        <w:rPr>
          <w:rFonts w:ascii="Verdana" w:hAnsi="Verdana"/>
          <w:sz w:val="22"/>
          <w:szCs w:val="22"/>
        </w:rPr>
        <w:t xml:space="preserve">Kaufpreis: </w:t>
      </w:r>
      <w:r w:rsidR="00353CDE" w:rsidRPr="00B07A74">
        <w:rPr>
          <w:rFonts w:ascii="Verdana" w:hAnsi="Verdana"/>
          <w:sz w:val="22"/>
          <w:szCs w:val="22"/>
        </w:rPr>
        <w:t>7</w:t>
      </w:r>
      <w:r w:rsidR="007D20F6">
        <w:rPr>
          <w:rFonts w:ascii="Verdana" w:hAnsi="Verdana"/>
          <w:sz w:val="22"/>
          <w:szCs w:val="22"/>
        </w:rPr>
        <w:t>5</w:t>
      </w:r>
      <w:r w:rsidR="009564F7" w:rsidRPr="00B07A74">
        <w:rPr>
          <w:rFonts w:ascii="Verdana" w:hAnsi="Verdana"/>
          <w:sz w:val="22"/>
          <w:szCs w:val="22"/>
        </w:rPr>
        <w:t>,00</w:t>
      </w:r>
      <w:r w:rsidRPr="00B07A74">
        <w:rPr>
          <w:rFonts w:ascii="Verdana" w:hAnsi="Verdana"/>
          <w:sz w:val="22"/>
          <w:szCs w:val="22"/>
        </w:rPr>
        <w:t xml:space="preserve"> Euro</w:t>
      </w:r>
    </w:p>
    <w:p w:rsidR="00A004F7" w:rsidRPr="00B07A74" w:rsidRDefault="00A004F7" w:rsidP="008D2666">
      <w:pPr>
        <w:rPr>
          <w:rFonts w:ascii="Verdana" w:hAnsi="Verdana"/>
          <w:sz w:val="22"/>
          <w:szCs w:val="22"/>
        </w:rPr>
      </w:pPr>
    </w:p>
    <w:p w:rsidR="00862086" w:rsidRPr="00B07A74" w:rsidRDefault="00E97156" w:rsidP="008620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89535</wp:posOffset>
            </wp:positionV>
            <wp:extent cx="511175" cy="1123315"/>
            <wp:effectExtent l="0" t="0" r="3175" b="635"/>
            <wp:wrapSquare wrapText="bothSides"/>
            <wp:docPr id="16" name="Bild 16" descr="Verwendung-Aufsteller-2r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wendung-Aufsteller-2rü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89535</wp:posOffset>
            </wp:positionV>
            <wp:extent cx="509905" cy="1123315"/>
            <wp:effectExtent l="0" t="0" r="4445" b="635"/>
            <wp:wrapSquare wrapText="bothSides"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44" w:rsidRPr="00B07A74" w:rsidRDefault="00A004F7" w:rsidP="00862086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Klein</w:t>
      </w:r>
      <w:r w:rsidR="00D7404B" w:rsidRPr="00B07A74">
        <w:rPr>
          <w:rFonts w:ascii="Verdana" w:hAnsi="Verdana"/>
          <w:b/>
          <w:sz w:val="22"/>
          <w:szCs w:val="22"/>
        </w:rPr>
        <w:t xml:space="preserve">e </w:t>
      </w:r>
      <w:r w:rsidRPr="00B07A74">
        <w:rPr>
          <w:rFonts w:ascii="Verdana" w:hAnsi="Verdana"/>
          <w:b/>
          <w:sz w:val="22"/>
          <w:szCs w:val="22"/>
        </w:rPr>
        <w:t>Plane</w:t>
      </w:r>
    </w:p>
    <w:p w:rsidR="00A004F7" w:rsidRPr="00B07A74" w:rsidRDefault="00A004F7" w:rsidP="0086208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bei Bedarf </w:t>
      </w:r>
      <w:r w:rsidRPr="00B07A74">
        <w:rPr>
          <w:rFonts w:ascii="Verdana" w:hAnsi="Verdana"/>
          <w:b/>
          <w:sz w:val="22"/>
          <w:szCs w:val="22"/>
        </w:rPr>
        <w:t>mit Aufsteller</w:t>
      </w:r>
    </w:p>
    <w:p w:rsidR="00A004F7" w:rsidRPr="00B07A74" w:rsidRDefault="00E97156" w:rsidP="00862086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92710</wp:posOffset>
            </wp:positionV>
            <wp:extent cx="781050" cy="2084070"/>
            <wp:effectExtent l="0" t="0" r="0" b="0"/>
            <wp:wrapSquare wrapText="bothSides"/>
            <wp:docPr id="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F7" w:rsidRPr="00B07A74">
        <w:rPr>
          <w:rFonts w:ascii="Verdana" w:hAnsi="Verdana"/>
          <w:sz w:val="22"/>
          <w:szCs w:val="22"/>
        </w:rPr>
        <w:t xml:space="preserve">0,8 x </w:t>
      </w:r>
      <w:r w:rsidR="001E258C" w:rsidRPr="00B07A74">
        <w:rPr>
          <w:rFonts w:ascii="Verdana" w:hAnsi="Verdana"/>
          <w:sz w:val="22"/>
          <w:szCs w:val="22"/>
        </w:rPr>
        <w:t>1,8 Meter mit Ösen in den Ecken</w:t>
      </w:r>
    </w:p>
    <w:p w:rsidR="009564F7" w:rsidRPr="00B07A74" w:rsidRDefault="00A004F7" w:rsidP="00862086">
      <w:pPr>
        <w:ind w:left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Kaufpreis: </w:t>
      </w:r>
      <w:r w:rsidR="00353CDE" w:rsidRPr="00B07A74">
        <w:rPr>
          <w:rFonts w:ascii="Verdana" w:hAnsi="Verdana"/>
          <w:sz w:val="22"/>
          <w:szCs w:val="22"/>
        </w:rPr>
        <w:t>30</w:t>
      </w:r>
      <w:r w:rsidRPr="00B07A74">
        <w:rPr>
          <w:rFonts w:ascii="Verdana" w:hAnsi="Verdana"/>
          <w:sz w:val="22"/>
          <w:szCs w:val="22"/>
        </w:rPr>
        <w:t>,</w:t>
      </w:r>
      <w:r w:rsidR="009564F7" w:rsidRPr="00B07A74">
        <w:rPr>
          <w:rFonts w:ascii="Verdana" w:hAnsi="Verdana"/>
          <w:sz w:val="22"/>
          <w:szCs w:val="22"/>
        </w:rPr>
        <w:t>00 Euro</w:t>
      </w:r>
    </w:p>
    <w:p w:rsidR="00746F1F" w:rsidRPr="00B07A74" w:rsidRDefault="00A004F7" w:rsidP="00862086">
      <w:pPr>
        <w:ind w:left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(</w:t>
      </w:r>
      <w:r w:rsidR="009564F7" w:rsidRPr="00B07A74">
        <w:rPr>
          <w:rFonts w:ascii="Verdana" w:hAnsi="Verdana"/>
          <w:sz w:val="22"/>
          <w:szCs w:val="22"/>
        </w:rPr>
        <w:t>7</w:t>
      </w:r>
      <w:r w:rsidR="007D20F6">
        <w:rPr>
          <w:rFonts w:ascii="Verdana" w:hAnsi="Verdana"/>
          <w:sz w:val="22"/>
          <w:szCs w:val="22"/>
        </w:rPr>
        <w:t>5</w:t>
      </w:r>
      <w:r w:rsidR="009564F7" w:rsidRPr="00B07A74">
        <w:rPr>
          <w:rFonts w:ascii="Verdana" w:hAnsi="Verdana"/>
          <w:sz w:val="22"/>
          <w:szCs w:val="22"/>
        </w:rPr>
        <w:t>,00</w:t>
      </w:r>
      <w:r w:rsidRPr="00B07A74">
        <w:rPr>
          <w:rFonts w:ascii="Verdana" w:hAnsi="Verdana"/>
          <w:sz w:val="22"/>
          <w:szCs w:val="22"/>
        </w:rPr>
        <w:t xml:space="preserve"> Euro inkl. </w:t>
      </w:r>
      <w:r w:rsidR="00785B16" w:rsidRPr="00B07A74">
        <w:rPr>
          <w:rFonts w:ascii="Verdana" w:hAnsi="Verdana"/>
          <w:sz w:val="22"/>
          <w:szCs w:val="22"/>
        </w:rPr>
        <w:t>Aufsteller</w:t>
      </w:r>
      <w:r w:rsidRPr="00B07A74">
        <w:rPr>
          <w:rFonts w:ascii="Verdana" w:hAnsi="Verdana"/>
          <w:sz w:val="22"/>
          <w:szCs w:val="22"/>
        </w:rPr>
        <w:t xml:space="preserve"> und Tasche)</w:t>
      </w:r>
      <w:r w:rsidR="005B3D58" w:rsidRPr="00B07A74">
        <w:rPr>
          <w:rFonts w:ascii="Verdana" w:hAnsi="Verdana"/>
          <w:noProof/>
          <w:sz w:val="22"/>
          <w:szCs w:val="22"/>
        </w:rPr>
        <w:t xml:space="preserve"> </w:t>
      </w:r>
    </w:p>
    <w:p w:rsidR="00862086" w:rsidRPr="00B07A74" w:rsidRDefault="00862086" w:rsidP="00862086">
      <w:pPr>
        <w:ind w:left="708"/>
        <w:rPr>
          <w:rFonts w:ascii="Verdana" w:hAnsi="Verdana"/>
          <w:sz w:val="22"/>
          <w:szCs w:val="22"/>
        </w:rPr>
      </w:pPr>
    </w:p>
    <w:p w:rsidR="00852D68" w:rsidRPr="00B07A74" w:rsidRDefault="00852D68" w:rsidP="00862086">
      <w:pPr>
        <w:ind w:left="708"/>
        <w:rPr>
          <w:rFonts w:ascii="Verdana" w:hAnsi="Verdana"/>
          <w:sz w:val="22"/>
          <w:szCs w:val="22"/>
        </w:rPr>
      </w:pPr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Hissfahne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mit Tunnel für Ausleger</w:t>
      </w:r>
      <w:r w:rsidR="00CA6F38" w:rsidRPr="00B07A74">
        <w:rPr>
          <w:rFonts w:ascii="Verdana" w:hAnsi="Verdana"/>
          <w:sz w:val="22"/>
          <w:szCs w:val="22"/>
        </w:rPr>
        <w:t>-Masten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1,5 x 4 Meter mit Karabinerhaken </w:t>
      </w:r>
      <w:r w:rsidR="000043AE" w:rsidRPr="00B07A74">
        <w:rPr>
          <w:rFonts w:ascii="Verdana" w:hAnsi="Verdana"/>
          <w:sz w:val="22"/>
          <w:szCs w:val="22"/>
        </w:rPr>
        <w:t>links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Kaufpreis: </w:t>
      </w:r>
      <w:r w:rsidR="00353CDE" w:rsidRPr="00B07A74">
        <w:rPr>
          <w:rFonts w:ascii="Verdana" w:hAnsi="Verdana"/>
          <w:sz w:val="22"/>
          <w:szCs w:val="22"/>
        </w:rPr>
        <w:t>7</w:t>
      </w:r>
      <w:r w:rsidRPr="00B07A74">
        <w:rPr>
          <w:rFonts w:ascii="Verdana" w:hAnsi="Verdana"/>
          <w:sz w:val="22"/>
          <w:szCs w:val="22"/>
        </w:rPr>
        <w:t>5,00 Euro</w:t>
      </w:r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862086">
      <w:pPr>
        <w:rPr>
          <w:rFonts w:ascii="Verdana" w:hAnsi="Verdana"/>
          <w:sz w:val="22"/>
          <w:szCs w:val="22"/>
        </w:rPr>
      </w:pPr>
    </w:p>
    <w:p w:rsidR="00862086" w:rsidRPr="00B07A74" w:rsidRDefault="00862086" w:rsidP="00862086">
      <w:pPr>
        <w:rPr>
          <w:rFonts w:ascii="Verdana" w:hAnsi="Verdana"/>
          <w:sz w:val="22"/>
          <w:szCs w:val="22"/>
        </w:rPr>
      </w:pPr>
    </w:p>
    <w:p w:rsidR="00D302FE" w:rsidRPr="00B07A74" w:rsidRDefault="00746F1F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Das Bestellformular finden Sie im Anschluss.</w:t>
      </w:r>
    </w:p>
    <w:p w:rsidR="00277B31" w:rsidRPr="00B07A74" w:rsidRDefault="00277B31" w:rsidP="00E15103">
      <w:pPr>
        <w:rPr>
          <w:rFonts w:ascii="Verdana" w:hAnsi="Verdana"/>
          <w:sz w:val="22"/>
          <w:szCs w:val="22"/>
        </w:rPr>
      </w:pPr>
    </w:p>
    <w:p w:rsidR="00277B31" w:rsidRPr="00B07A74" w:rsidRDefault="00277B31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br w:type="page"/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77B31" w:rsidRPr="00B07A74" w:rsidTr="007D5B82">
        <w:tc>
          <w:tcPr>
            <w:tcW w:w="4819" w:type="dxa"/>
            <w:shd w:val="clear" w:color="auto" w:fill="auto"/>
          </w:tcPr>
          <w:p w:rsidR="007C4DDD" w:rsidRPr="00B07A74" w:rsidRDefault="007C4DDD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An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Kultursommer Rheinland-Pfalz</w:t>
            </w:r>
            <w:r w:rsidR="00CD7C5D" w:rsidRPr="00B07A74">
              <w:rPr>
                <w:rFonts w:ascii="Verdana" w:hAnsi="Verdana"/>
                <w:sz w:val="22"/>
                <w:szCs w:val="22"/>
              </w:rPr>
              <w:br/>
              <w:t>der Stiftung Rheinland-Pfalz für Kultur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Frau Annette Herschelmann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Mittlere Bleiche 61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55116 Mainz</w:t>
            </w:r>
          </w:p>
        </w:tc>
        <w:tc>
          <w:tcPr>
            <w:tcW w:w="4819" w:type="dxa"/>
            <w:shd w:val="clear" w:color="auto" w:fill="auto"/>
          </w:tcPr>
          <w:p w:rsidR="00277B31" w:rsidRPr="00B07A74" w:rsidRDefault="00277B31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7C4DDD" w:rsidRPr="00B07A74" w:rsidRDefault="007C4DDD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77B31" w:rsidRPr="00B07A74" w:rsidRDefault="00277B31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Tel.: 0 61 31 / 288 38 16</w:t>
            </w:r>
          </w:p>
          <w:p w:rsidR="00277B31" w:rsidRPr="00B07A74" w:rsidRDefault="00277B31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Fax: 0 61 31 / 288 38 8</w:t>
            </w:r>
          </w:p>
          <w:p w:rsidR="00277B31" w:rsidRPr="00B07A74" w:rsidRDefault="003427F3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werbemittel@kultursommer.de</w:t>
            </w: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br/>
            </w:r>
            <w:r w:rsidR="00F72CAD" w:rsidRPr="00B07A74">
              <w:rPr>
                <w:rFonts w:ascii="Verdana" w:hAnsi="Verdana"/>
                <w:sz w:val="22"/>
                <w:szCs w:val="22"/>
                <w:lang w:val="en-US"/>
              </w:rPr>
              <w:t>a</w:t>
            </w:r>
            <w:r w:rsidR="00277B31" w:rsidRPr="00B07A74">
              <w:rPr>
                <w:rFonts w:ascii="Verdana" w:hAnsi="Verdana"/>
                <w:sz w:val="22"/>
                <w:szCs w:val="22"/>
                <w:lang w:val="en-US"/>
              </w:rPr>
              <w:t>nnette.herschelmann@kultursommer.de</w:t>
            </w:r>
          </w:p>
        </w:tc>
      </w:tr>
    </w:tbl>
    <w:p w:rsidR="00277B31" w:rsidRPr="00B07A74" w:rsidRDefault="00277B31" w:rsidP="00E15103">
      <w:pPr>
        <w:rPr>
          <w:rFonts w:ascii="Verdana" w:hAnsi="Verdana"/>
          <w:sz w:val="22"/>
          <w:szCs w:val="22"/>
          <w:lang w:val="en-US"/>
        </w:rPr>
      </w:pPr>
    </w:p>
    <w:p w:rsidR="00277B31" w:rsidRPr="00B07A74" w:rsidRDefault="00277B31" w:rsidP="00E15103">
      <w:pPr>
        <w:rPr>
          <w:rFonts w:ascii="Verdana" w:hAnsi="Verdana"/>
          <w:sz w:val="22"/>
          <w:szCs w:val="22"/>
          <w:lang w:val="en-US"/>
        </w:rPr>
      </w:pPr>
    </w:p>
    <w:p w:rsidR="00746F1F" w:rsidRPr="00B07A74" w:rsidRDefault="00746F1F" w:rsidP="00E15103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 xml:space="preserve">Werbemittel-Bestellung </w:t>
      </w:r>
    </w:p>
    <w:p w:rsidR="00746F1F" w:rsidRPr="00B07A74" w:rsidRDefault="00746F1F" w:rsidP="00E15103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Kultursommer Rheinland-Pfalz</w:t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Für das Projekt </w:t>
      </w:r>
      <w:r w:rsidR="007D20F6">
        <w:rPr>
          <w:rFonts w:ascii="Verdana" w:hAnsi="Verdana"/>
          <w:sz w:val="22"/>
          <w:szCs w:val="22"/>
        </w:rPr>
        <w:t xml:space="preserve">  </w:t>
      </w:r>
      <w:r w:rsidR="007D20F6">
        <w:rPr>
          <w:rFonts w:ascii="Verdana" w:hAnsi="Verdana"/>
          <w:sz w:val="22"/>
          <w:szCs w:val="22"/>
          <w:u w:val="single"/>
        </w:rPr>
        <w:t xml:space="preserve"> _____</w:t>
      </w:r>
      <w:r w:rsidR="007D20F6" w:rsidRPr="007D20F6">
        <w:rPr>
          <w:rFonts w:ascii="Verdana" w:hAnsi="Verdana"/>
          <w:sz w:val="22"/>
          <w:szCs w:val="22"/>
          <w:u w:val="single"/>
        </w:rPr>
        <w:t xml:space="preserve">  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                    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    </w:t>
      </w:r>
      <w:r w:rsidR="007D20F6">
        <w:rPr>
          <w:rFonts w:ascii="Verdana" w:hAnsi="Verdana"/>
          <w:sz w:val="22"/>
          <w:szCs w:val="22"/>
          <w:u w:val="single"/>
        </w:rPr>
        <w:t xml:space="preserve"> 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       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      </w:t>
      </w:r>
      <w:r w:rsidR="000C71DB" w:rsidRPr="00B07A74">
        <w:rPr>
          <w:rFonts w:ascii="Verdana" w:hAnsi="Verdana"/>
          <w:sz w:val="22"/>
          <w:szCs w:val="22"/>
        </w:rPr>
        <w:t xml:space="preserve">  Reg</w:t>
      </w:r>
      <w:r w:rsidR="008D2666" w:rsidRPr="00B07A74">
        <w:rPr>
          <w:rFonts w:ascii="Verdana" w:hAnsi="Verdana"/>
          <w:sz w:val="22"/>
          <w:szCs w:val="22"/>
        </w:rPr>
        <w:t>.Nr.</w:t>
      </w:r>
      <w:r w:rsidR="000C71DB" w:rsidRPr="00B07A74">
        <w:rPr>
          <w:rFonts w:ascii="Verdana" w:hAnsi="Verdana"/>
          <w:sz w:val="22"/>
          <w:szCs w:val="22"/>
        </w:rPr>
        <w:t>: 20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0C71DB" w:rsidRPr="00B07A74">
        <w:rPr>
          <w:rFonts w:ascii="Verdana" w:hAnsi="Verdana"/>
          <w:sz w:val="22"/>
          <w:szCs w:val="22"/>
        </w:rPr>
        <w:t xml:space="preserve"> /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7A3BA7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7D20F6">
        <w:rPr>
          <w:rFonts w:ascii="Verdana" w:hAnsi="Verdana"/>
          <w:sz w:val="22"/>
          <w:szCs w:val="22"/>
          <w:u w:val="single"/>
        </w:rPr>
        <w:t>_</w:t>
      </w:r>
    </w:p>
    <w:p w:rsidR="000C71DB" w:rsidRPr="00B07A74" w:rsidRDefault="000C71DB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möchte ich die folgenden Werbemittel des Kultursommers nutzen:</w:t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479"/>
        <w:gridCol w:w="1240"/>
        <w:gridCol w:w="1240"/>
        <w:gridCol w:w="1823"/>
        <w:gridCol w:w="1976"/>
      </w:tblGrid>
      <w:tr w:rsidR="003427F3" w:rsidRPr="00B07A74" w:rsidTr="007D5B82">
        <w:tc>
          <w:tcPr>
            <w:tcW w:w="956" w:type="dxa"/>
            <w:shd w:val="clear" w:color="auto" w:fill="FFCC00"/>
          </w:tcPr>
          <w:p w:rsidR="000C71DB" w:rsidRPr="00B07A74" w:rsidRDefault="000C71DB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Anzahl</w:t>
            </w:r>
          </w:p>
        </w:tc>
        <w:tc>
          <w:tcPr>
            <w:tcW w:w="2480" w:type="dxa"/>
            <w:shd w:val="clear" w:color="auto" w:fill="FFCC00"/>
          </w:tcPr>
          <w:p w:rsidR="000C71DB" w:rsidRPr="00B07A74" w:rsidRDefault="000C71DB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Werbemittel</w:t>
            </w:r>
          </w:p>
        </w:tc>
        <w:tc>
          <w:tcPr>
            <w:tcW w:w="1251" w:type="dxa"/>
            <w:shd w:val="clear" w:color="auto" w:fill="FFCC00"/>
          </w:tcPr>
          <w:p w:rsidR="000C71DB" w:rsidRPr="00B07A74" w:rsidRDefault="000C71DB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ab Datum</w:t>
            </w:r>
          </w:p>
        </w:tc>
        <w:tc>
          <w:tcPr>
            <w:tcW w:w="1251" w:type="dxa"/>
            <w:shd w:val="clear" w:color="auto" w:fill="FFCC00"/>
          </w:tcPr>
          <w:p w:rsidR="000C71DB" w:rsidRPr="00B07A74" w:rsidRDefault="000C71DB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bis Datum</w:t>
            </w:r>
          </w:p>
        </w:tc>
        <w:tc>
          <w:tcPr>
            <w:tcW w:w="1825" w:type="dxa"/>
            <w:shd w:val="clear" w:color="auto" w:fill="FFCC00"/>
          </w:tcPr>
          <w:p w:rsidR="000C71DB" w:rsidRPr="00B07A74" w:rsidRDefault="000C71DB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Kaution/Stück</w:t>
            </w:r>
          </w:p>
        </w:tc>
        <w:tc>
          <w:tcPr>
            <w:tcW w:w="1951" w:type="dxa"/>
            <w:shd w:val="clear" w:color="auto" w:fill="FFCC00"/>
          </w:tcPr>
          <w:p w:rsidR="000C71DB" w:rsidRPr="00B07A74" w:rsidRDefault="000C71DB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Kaufpreis/Stück</w:t>
            </w:r>
          </w:p>
        </w:tc>
      </w:tr>
      <w:tr w:rsidR="003427F3" w:rsidRPr="00B07A74" w:rsidTr="007D5B82">
        <w:tc>
          <w:tcPr>
            <w:tcW w:w="956" w:type="dxa"/>
            <w:shd w:val="clear" w:color="auto" w:fill="auto"/>
            <w:vAlign w:val="center"/>
          </w:tcPr>
          <w:p w:rsidR="00AC3D72" w:rsidRPr="00B07A74" w:rsidRDefault="00AC3D72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AC3D72" w:rsidRPr="00B07A74" w:rsidRDefault="003427F3" w:rsidP="003427F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Hissfahne</w:t>
            </w:r>
            <w:r w:rsidR="00AC3D72" w:rsidRPr="00B07A7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07A74">
              <w:rPr>
                <w:rFonts w:ascii="Verdana" w:hAnsi="Verdana"/>
                <w:sz w:val="22"/>
                <w:szCs w:val="22"/>
              </w:rPr>
              <w:br/>
            </w:r>
            <w:r w:rsidR="00AC3D72" w:rsidRPr="00B07A74">
              <w:rPr>
                <w:rFonts w:ascii="Verdana" w:hAnsi="Verdana"/>
                <w:sz w:val="22"/>
                <w:szCs w:val="22"/>
              </w:rPr>
              <w:t>in Fahnenstoff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C3D72" w:rsidRPr="00B07A74" w:rsidRDefault="00AC3D72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AC3D72" w:rsidRPr="00B07A74" w:rsidRDefault="00AC3D72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AC3D72" w:rsidRPr="00B07A74" w:rsidRDefault="00AC3D72" w:rsidP="009C44A0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D72" w:rsidRPr="00B07A74" w:rsidRDefault="00C60458" w:rsidP="009C44A0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75,00 Euro</w:t>
            </w:r>
          </w:p>
        </w:tc>
      </w:tr>
      <w:tr w:rsidR="003427F3" w:rsidRPr="00B07A74" w:rsidTr="007D5B82">
        <w:tc>
          <w:tcPr>
            <w:tcW w:w="956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Spanntransparent</w:t>
            </w:r>
            <w:r w:rsidRPr="00B07A74">
              <w:rPr>
                <w:rFonts w:ascii="Verdana" w:hAnsi="Verdana"/>
                <w:sz w:val="22"/>
                <w:szCs w:val="22"/>
              </w:rPr>
              <w:t xml:space="preserve"> in Fahnenstoff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427F3" w:rsidRPr="00B07A74" w:rsidRDefault="007D20F6" w:rsidP="001602C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 w:rsidR="003427F3" w:rsidRPr="00B07A74">
              <w:rPr>
                <w:rFonts w:ascii="Verdana" w:hAnsi="Verdana"/>
                <w:sz w:val="22"/>
                <w:szCs w:val="22"/>
              </w:rPr>
              <w:t>,00 Euro</w:t>
            </w:r>
          </w:p>
        </w:tc>
      </w:tr>
      <w:tr w:rsidR="003427F3" w:rsidRPr="00B07A74" w:rsidTr="007D5B82">
        <w:trPr>
          <w:trHeight w:val="593"/>
        </w:trPr>
        <w:tc>
          <w:tcPr>
            <w:tcW w:w="956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3427F3" w:rsidRPr="00B07A74" w:rsidRDefault="003427F3" w:rsidP="0051670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Großplane</w:t>
            </w:r>
            <w:r w:rsidR="00516701" w:rsidRPr="00B07A74">
              <w:rPr>
                <w:rFonts w:ascii="Verdana" w:hAnsi="Verdana"/>
                <w:b/>
                <w:sz w:val="22"/>
                <w:szCs w:val="22"/>
              </w:rPr>
              <w:t>*</w:t>
            </w:r>
            <w:r w:rsidR="00B07A74">
              <w:rPr>
                <w:rFonts w:ascii="Verdana" w:hAnsi="Verdana"/>
                <w:b/>
                <w:sz w:val="22"/>
                <w:szCs w:val="22"/>
              </w:rPr>
              <w:t>)</w:t>
            </w:r>
            <w:r w:rsidRPr="00B07A74">
              <w:rPr>
                <w:rFonts w:ascii="Verdana" w:hAnsi="Verdana"/>
                <w:sz w:val="22"/>
                <w:szCs w:val="22"/>
              </w:rPr>
              <w:br/>
              <w:t>in PVC-Material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427F3" w:rsidRPr="00B07A74" w:rsidRDefault="00353CDE" w:rsidP="007D20F6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7</w:t>
            </w:r>
            <w:r w:rsidR="007D20F6">
              <w:rPr>
                <w:rFonts w:ascii="Verdana" w:hAnsi="Verdana"/>
                <w:sz w:val="22"/>
                <w:szCs w:val="22"/>
              </w:rPr>
              <w:t>5</w:t>
            </w:r>
            <w:r w:rsidR="003427F3" w:rsidRPr="00B07A74">
              <w:rPr>
                <w:rFonts w:ascii="Verdana" w:hAnsi="Verdana"/>
                <w:sz w:val="22"/>
                <w:szCs w:val="22"/>
              </w:rPr>
              <w:t>,00 Euro</w:t>
            </w:r>
          </w:p>
        </w:tc>
      </w:tr>
      <w:tr w:rsidR="003427F3" w:rsidRPr="00B07A74" w:rsidTr="007D5B82">
        <w:tc>
          <w:tcPr>
            <w:tcW w:w="956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516701" w:rsidRPr="00B07A74" w:rsidRDefault="003427F3" w:rsidP="00A70D6C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Kleine Plane</w:t>
            </w:r>
            <w:r w:rsidR="00A70D6C" w:rsidRPr="00B07A7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70D6C" w:rsidRPr="00B07A74">
              <w:rPr>
                <w:rFonts w:ascii="Verdana" w:hAnsi="Verdana"/>
                <w:sz w:val="22"/>
                <w:szCs w:val="22"/>
              </w:rPr>
              <w:br/>
              <w:t>in PVC-Material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427F3" w:rsidRPr="00B07A74" w:rsidRDefault="00353CDE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30</w:t>
            </w:r>
            <w:r w:rsidR="003427F3" w:rsidRPr="00B07A74">
              <w:rPr>
                <w:rFonts w:ascii="Verdana" w:hAnsi="Verdana"/>
                <w:sz w:val="22"/>
                <w:szCs w:val="22"/>
              </w:rPr>
              <w:t>,00 Euro</w:t>
            </w:r>
          </w:p>
        </w:tc>
      </w:tr>
      <w:tr w:rsidR="003427F3" w:rsidRPr="00B07A74" w:rsidTr="00CA6F38">
        <w:trPr>
          <w:trHeight w:val="576"/>
        </w:trPr>
        <w:tc>
          <w:tcPr>
            <w:tcW w:w="956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Kleine Plane</w:t>
            </w:r>
            <w:r w:rsidR="005B3D58" w:rsidRPr="00B07A74">
              <w:rPr>
                <w:rFonts w:ascii="Verdana" w:hAnsi="Verdana"/>
                <w:b/>
                <w:sz w:val="22"/>
                <w:szCs w:val="22"/>
              </w:rPr>
              <w:t>*</w:t>
            </w:r>
            <w:r w:rsidR="00B07A74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mit Aufsteller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427F3" w:rsidRPr="00B07A74" w:rsidRDefault="003427F3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427F3" w:rsidRPr="00B07A74" w:rsidRDefault="003427F3" w:rsidP="007D20F6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7</w:t>
            </w:r>
            <w:r w:rsidR="007D20F6">
              <w:rPr>
                <w:rFonts w:ascii="Verdana" w:hAnsi="Verdana"/>
                <w:sz w:val="22"/>
                <w:szCs w:val="22"/>
              </w:rPr>
              <w:t>5</w:t>
            </w:r>
            <w:r w:rsidRPr="00B07A74">
              <w:rPr>
                <w:rFonts w:ascii="Verdana" w:hAnsi="Verdana"/>
                <w:sz w:val="22"/>
                <w:szCs w:val="22"/>
              </w:rPr>
              <w:t>,00 Euro</w:t>
            </w:r>
          </w:p>
        </w:tc>
      </w:tr>
    </w:tbl>
    <w:p w:rsidR="00AC3D72" w:rsidRPr="00B07A74" w:rsidRDefault="003427F3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br/>
      </w:r>
      <w:r w:rsidR="00AC3D72" w:rsidRPr="00B07A74">
        <w:rPr>
          <w:rFonts w:ascii="Verdana" w:hAnsi="Verdana"/>
          <w:sz w:val="22"/>
          <w:szCs w:val="22"/>
        </w:rPr>
        <w:t xml:space="preserve">Ich möchte diese Werbemittel </w:t>
      </w:r>
      <w:r w:rsidR="00AC3D72" w:rsidRPr="00B07A74">
        <w:rPr>
          <w:rFonts w:ascii="Verdana" w:hAnsi="Verdana"/>
          <w:b/>
          <w:sz w:val="22"/>
          <w:szCs w:val="22"/>
        </w:rPr>
        <w:t>kaufen / ausleihen</w:t>
      </w:r>
      <w:r w:rsidR="00AC3D72" w:rsidRPr="00B07A74">
        <w:rPr>
          <w:rFonts w:ascii="Verdana" w:hAnsi="Verdana"/>
          <w:sz w:val="22"/>
          <w:szCs w:val="22"/>
        </w:rPr>
        <w:t xml:space="preserve"> (nichtzutreffendes bitte streichen).</w:t>
      </w:r>
    </w:p>
    <w:p w:rsidR="00AC3D72" w:rsidRPr="00B07A74" w:rsidRDefault="00AC3D72" w:rsidP="00E15103">
      <w:pPr>
        <w:rPr>
          <w:rFonts w:ascii="Verdana" w:hAnsi="Verdana"/>
          <w:sz w:val="22"/>
          <w:szCs w:val="22"/>
        </w:rPr>
      </w:pPr>
    </w:p>
    <w:p w:rsidR="001F7060" w:rsidRPr="00B07A74" w:rsidRDefault="00A70D6C" w:rsidP="00A70D6C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*</w:t>
      </w:r>
      <w:r w:rsidR="00B07A74">
        <w:rPr>
          <w:rFonts w:ascii="Verdana" w:hAnsi="Verdana"/>
          <w:b/>
          <w:sz w:val="22"/>
          <w:szCs w:val="22"/>
        </w:rPr>
        <w:t>)</w:t>
      </w:r>
      <w:r w:rsidRPr="00B07A74">
        <w:rPr>
          <w:rFonts w:ascii="Verdana" w:hAnsi="Verdana"/>
          <w:b/>
          <w:sz w:val="22"/>
          <w:szCs w:val="22"/>
        </w:rPr>
        <w:t xml:space="preserve"> </w:t>
      </w:r>
      <w:r w:rsidR="007C4DDD" w:rsidRPr="00B07A74">
        <w:rPr>
          <w:rFonts w:ascii="Verdana" w:hAnsi="Verdana"/>
          <w:sz w:val="22"/>
          <w:szCs w:val="22"/>
        </w:rPr>
        <w:t xml:space="preserve">Für den </w:t>
      </w:r>
      <w:r w:rsidR="001F7060" w:rsidRPr="00B07A74">
        <w:rPr>
          <w:rFonts w:ascii="Verdana" w:hAnsi="Verdana"/>
          <w:sz w:val="22"/>
          <w:szCs w:val="22"/>
        </w:rPr>
        <w:t>Transport</w:t>
      </w:r>
      <w:r w:rsidR="007C4DDD" w:rsidRPr="00B07A74">
        <w:rPr>
          <w:rFonts w:ascii="Verdana" w:hAnsi="Verdana"/>
          <w:sz w:val="22"/>
          <w:szCs w:val="22"/>
        </w:rPr>
        <w:t xml:space="preserve"> der </w:t>
      </w:r>
      <w:r w:rsidR="00516701" w:rsidRPr="00B07A74">
        <w:rPr>
          <w:rFonts w:ascii="Verdana" w:hAnsi="Verdana"/>
          <w:sz w:val="22"/>
          <w:szCs w:val="22"/>
        </w:rPr>
        <w:t xml:space="preserve">Großplane aus </w:t>
      </w:r>
      <w:r w:rsidR="007C4DDD" w:rsidRPr="00B07A74">
        <w:rPr>
          <w:rFonts w:ascii="Verdana" w:hAnsi="Verdana"/>
          <w:sz w:val="22"/>
          <w:szCs w:val="22"/>
        </w:rPr>
        <w:t>PVC-Material</w:t>
      </w:r>
      <w:r w:rsidR="003427F3" w:rsidRPr="00B07A74">
        <w:rPr>
          <w:rFonts w:ascii="Verdana" w:hAnsi="Verdana"/>
          <w:sz w:val="22"/>
          <w:szCs w:val="22"/>
        </w:rPr>
        <w:t xml:space="preserve"> und </w:t>
      </w:r>
      <w:r w:rsidRPr="00B07A74">
        <w:rPr>
          <w:rFonts w:ascii="Verdana" w:hAnsi="Verdana"/>
          <w:sz w:val="22"/>
          <w:szCs w:val="22"/>
        </w:rPr>
        <w:t>der „Kleinen</w:t>
      </w:r>
      <w:r w:rsidR="003427F3" w:rsidRPr="00B07A74">
        <w:rPr>
          <w:rFonts w:ascii="Verdana" w:hAnsi="Verdana"/>
          <w:sz w:val="22"/>
          <w:szCs w:val="22"/>
        </w:rPr>
        <w:t xml:space="preserve"> Plane mit Aufsteller“</w:t>
      </w:r>
      <w:r w:rsidR="007C4DDD" w:rsidRPr="00B07A74">
        <w:rPr>
          <w:rFonts w:ascii="Verdana" w:hAnsi="Verdana"/>
          <w:b/>
          <w:sz w:val="22"/>
          <w:szCs w:val="22"/>
        </w:rPr>
        <w:t xml:space="preserve"> empfehlen wir die Abholung</w:t>
      </w:r>
      <w:r w:rsidR="003427F3" w:rsidRPr="00B07A74">
        <w:rPr>
          <w:rFonts w:ascii="Verdana" w:hAnsi="Verdana"/>
          <w:sz w:val="22"/>
          <w:szCs w:val="22"/>
        </w:rPr>
        <w:t>, da aufgrund des Gew</w:t>
      </w:r>
      <w:r w:rsidR="005B3D58" w:rsidRPr="00B07A74">
        <w:rPr>
          <w:rFonts w:ascii="Verdana" w:hAnsi="Verdana"/>
          <w:sz w:val="22"/>
          <w:szCs w:val="22"/>
        </w:rPr>
        <w:t>ichts bzw. der Abmessungen kein</w:t>
      </w:r>
      <w:r w:rsidR="003427F3" w:rsidRPr="00B07A74">
        <w:rPr>
          <w:rFonts w:ascii="Verdana" w:hAnsi="Verdana"/>
          <w:sz w:val="22"/>
          <w:szCs w:val="22"/>
        </w:rPr>
        <w:t xml:space="preserve"> Vers</w:t>
      </w:r>
      <w:r w:rsidR="005B3D58" w:rsidRPr="00B07A74">
        <w:rPr>
          <w:rFonts w:ascii="Verdana" w:hAnsi="Verdana"/>
          <w:sz w:val="22"/>
          <w:szCs w:val="22"/>
        </w:rPr>
        <w:t>a</w:t>
      </w:r>
      <w:r w:rsidR="003427F3" w:rsidRPr="00B07A74">
        <w:rPr>
          <w:rFonts w:ascii="Verdana" w:hAnsi="Verdana"/>
          <w:sz w:val="22"/>
          <w:szCs w:val="22"/>
        </w:rPr>
        <w:t>nd aus unserer Geschäftsstelle möglich ist.</w:t>
      </w:r>
      <w:r w:rsidR="003427F3" w:rsidRPr="00B07A74">
        <w:rPr>
          <w:rFonts w:ascii="Verdana" w:hAnsi="Verdana"/>
          <w:sz w:val="22"/>
          <w:szCs w:val="22"/>
        </w:rPr>
        <w:br/>
        <w:t xml:space="preserve"> </w:t>
      </w:r>
      <w:r w:rsidR="009C44A0" w:rsidRPr="00B07A74">
        <w:rPr>
          <w:rFonts w:ascii="Verdana" w:hAnsi="Verdana"/>
          <w:sz w:val="22"/>
          <w:szCs w:val="22"/>
        </w:rPr>
        <w:br/>
      </w:r>
      <w:r w:rsidR="007C4DDD" w:rsidRPr="00B07A74">
        <w:rPr>
          <w:rFonts w:ascii="Verdana" w:hAnsi="Verdana"/>
          <w:sz w:val="22"/>
          <w:szCs w:val="22"/>
        </w:rPr>
        <w:t xml:space="preserve">Ein Versand ist </w:t>
      </w:r>
      <w:r w:rsidR="003427F3" w:rsidRPr="00B07A74">
        <w:rPr>
          <w:rFonts w:ascii="Verdana" w:hAnsi="Verdana"/>
          <w:sz w:val="22"/>
          <w:szCs w:val="22"/>
        </w:rPr>
        <w:t xml:space="preserve">bei den Fahnenstoffen </w:t>
      </w:r>
      <w:r w:rsidR="007C4DDD" w:rsidRPr="00B07A74">
        <w:rPr>
          <w:rFonts w:ascii="Verdana" w:hAnsi="Verdana"/>
          <w:sz w:val="22"/>
          <w:szCs w:val="22"/>
        </w:rPr>
        <w:t>möglich</w:t>
      </w:r>
      <w:r w:rsidR="00C60458" w:rsidRPr="00B07A74">
        <w:rPr>
          <w:rFonts w:ascii="Verdana" w:hAnsi="Verdana"/>
          <w:sz w:val="22"/>
          <w:szCs w:val="22"/>
        </w:rPr>
        <w:t>, Details vereinbaren Sie bitte telefonisch</w:t>
      </w:r>
      <w:r w:rsidR="001F1685" w:rsidRPr="00B07A74">
        <w:rPr>
          <w:rFonts w:ascii="Verdana" w:hAnsi="Verdana"/>
          <w:sz w:val="22"/>
          <w:szCs w:val="22"/>
        </w:rPr>
        <w:t xml:space="preserve"> oder per email</w:t>
      </w:r>
      <w:r w:rsidR="00C60458" w:rsidRPr="00B07A74">
        <w:rPr>
          <w:rFonts w:ascii="Verdana" w:hAnsi="Verdana"/>
          <w:sz w:val="22"/>
          <w:szCs w:val="22"/>
        </w:rPr>
        <w:t>.</w:t>
      </w:r>
      <w:r w:rsidR="007C4DDD" w:rsidRPr="00B07A74">
        <w:rPr>
          <w:rFonts w:ascii="Verdana" w:hAnsi="Verdana"/>
          <w:sz w:val="22"/>
          <w:szCs w:val="22"/>
        </w:rPr>
        <w:t xml:space="preserve"> </w:t>
      </w:r>
      <w:r w:rsidR="001F7060" w:rsidRPr="00B07A74">
        <w:rPr>
          <w:rFonts w:ascii="Verdana" w:hAnsi="Verdana"/>
          <w:sz w:val="22"/>
          <w:szCs w:val="22"/>
        </w:rPr>
        <w:t>Der Rücktransport erfolgt auf Ihre Kosten.</w:t>
      </w:r>
    </w:p>
    <w:p w:rsidR="007C4DDD" w:rsidRPr="00B07A74" w:rsidRDefault="007C4DDD" w:rsidP="00A70D6C">
      <w:pPr>
        <w:rPr>
          <w:rFonts w:ascii="Verdana" w:hAnsi="Verdana"/>
          <w:sz w:val="22"/>
          <w:szCs w:val="22"/>
        </w:rPr>
      </w:pPr>
    </w:p>
    <w:p w:rsidR="007C4DDD" w:rsidRPr="00B07A74" w:rsidRDefault="007C4DDD" w:rsidP="007C4DDD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Kaution </w:t>
      </w:r>
      <w:r w:rsidR="00C60458" w:rsidRPr="00B07A74">
        <w:rPr>
          <w:rFonts w:ascii="Verdana" w:hAnsi="Verdana"/>
          <w:sz w:val="22"/>
          <w:szCs w:val="22"/>
        </w:rPr>
        <w:t xml:space="preserve">überweisen Sie </w:t>
      </w:r>
      <w:r w:rsidR="003427F3" w:rsidRPr="00B07A74">
        <w:rPr>
          <w:rFonts w:ascii="Verdana" w:hAnsi="Verdana"/>
          <w:b/>
          <w:sz w:val="22"/>
          <w:szCs w:val="22"/>
        </w:rPr>
        <w:t xml:space="preserve">bitte </w:t>
      </w:r>
      <w:r w:rsidRPr="00B07A74">
        <w:rPr>
          <w:rFonts w:ascii="Verdana" w:hAnsi="Verdana"/>
          <w:b/>
          <w:sz w:val="22"/>
          <w:szCs w:val="22"/>
        </w:rPr>
        <w:t>vor</w:t>
      </w:r>
      <w:r w:rsidR="001F1685" w:rsidRPr="00B07A74">
        <w:rPr>
          <w:rFonts w:ascii="Verdana" w:hAnsi="Verdana"/>
          <w:b/>
          <w:sz w:val="22"/>
          <w:szCs w:val="22"/>
        </w:rPr>
        <w:t xml:space="preserve"> Abholung</w:t>
      </w:r>
      <w:r w:rsidR="007E32F9">
        <w:rPr>
          <w:rFonts w:ascii="Verdana" w:hAnsi="Verdana"/>
          <w:b/>
          <w:sz w:val="22"/>
          <w:szCs w:val="22"/>
        </w:rPr>
        <w:t xml:space="preserve"> / Versand</w:t>
      </w:r>
      <w:r w:rsidR="001F1685" w:rsidRPr="00B07A74">
        <w:rPr>
          <w:rFonts w:ascii="Verdana" w:hAnsi="Verdana"/>
          <w:sz w:val="22"/>
          <w:szCs w:val="22"/>
        </w:rPr>
        <w:t xml:space="preserve"> unter Angabe der Reg.Nr.</w:t>
      </w:r>
      <w:r w:rsidRPr="00B07A74">
        <w:rPr>
          <w:rFonts w:ascii="Verdana" w:hAnsi="Verdana"/>
          <w:sz w:val="22"/>
          <w:szCs w:val="22"/>
        </w:rPr>
        <w:t xml:space="preserve"> auf unser Konto. Bei Kauf der Werbemittel erhalten Sie eine Rechnung.</w:t>
      </w:r>
    </w:p>
    <w:p w:rsidR="007C4DDD" w:rsidRPr="00B07A74" w:rsidRDefault="007C4DDD" w:rsidP="007C4DDD">
      <w:pPr>
        <w:rPr>
          <w:rFonts w:ascii="Verdana" w:hAnsi="Verdana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4143"/>
      </w:tblGrid>
      <w:tr w:rsidR="007A3BA7" w:rsidRPr="00B07A74" w:rsidTr="007D5B82">
        <w:tc>
          <w:tcPr>
            <w:tcW w:w="4143" w:type="dxa"/>
            <w:shd w:val="clear" w:color="auto" w:fill="auto"/>
          </w:tcPr>
          <w:p w:rsidR="007A3BA7" w:rsidRPr="00B07A74" w:rsidRDefault="007A3BA7" w:rsidP="007D5B82">
            <w:pPr>
              <w:rPr>
                <w:rFonts w:ascii="Verdana" w:hAnsi="Verdana"/>
                <w:sz w:val="20"/>
                <w:szCs w:val="20"/>
              </w:rPr>
            </w:pPr>
            <w:r w:rsidRPr="00B07A74">
              <w:rPr>
                <w:rFonts w:ascii="Verdana" w:hAnsi="Verdana"/>
                <w:sz w:val="20"/>
                <w:szCs w:val="20"/>
              </w:rPr>
              <w:t>ggf. Versandadresse (kein Postfach):</w:t>
            </w:r>
          </w:p>
        </w:tc>
      </w:tr>
      <w:tr w:rsidR="007A3BA7" w:rsidRPr="00B07A74" w:rsidTr="007D5B82"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C4DDD" w:rsidRPr="00B07A74" w:rsidRDefault="007C4DDD" w:rsidP="007C4DDD">
      <w:pPr>
        <w:rPr>
          <w:rFonts w:ascii="Verdana" w:hAnsi="Verdana"/>
          <w:sz w:val="22"/>
          <w:szCs w:val="22"/>
        </w:rPr>
      </w:pPr>
    </w:p>
    <w:p w:rsidR="007A3BA7" w:rsidRPr="00B07A74" w:rsidRDefault="007A3BA7" w:rsidP="007C4DDD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___________________________</w:t>
      </w:r>
    </w:p>
    <w:p w:rsidR="007A3BA7" w:rsidRPr="00B07A74" w:rsidRDefault="007A3BA7" w:rsidP="007C4DDD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Datum, Ort</w:t>
      </w:r>
    </w:p>
    <w:p w:rsidR="007A3BA7" w:rsidRPr="00B07A74" w:rsidRDefault="007A3BA7" w:rsidP="007C4DDD">
      <w:pPr>
        <w:rPr>
          <w:rFonts w:ascii="Verdana" w:hAnsi="Verdana"/>
          <w:sz w:val="20"/>
          <w:szCs w:val="20"/>
        </w:rPr>
      </w:pPr>
    </w:p>
    <w:p w:rsidR="007A3BA7" w:rsidRPr="00B07A74" w:rsidRDefault="007A3BA7" w:rsidP="007A3BA7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___________________________</w:t>
      </w:r>
    </w:p>
    <w:p w:rsidR="007A3BA7" w:rsidRPr="00B07A74" w:rsidRDefault="007A3BA7" w:rsidP="007A3BA7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Unterschrift</w:t>
      </w:r>
    </w:p>
    <w:p w:rsidR="007A3BA7" w:rsidRPr="00B07A74" w:rsidRDefault="00E97156" w:rsidP="007C4D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294640</wp:posOffset>
            </wp:positionV>
            <wp:extent cx="6191885" cy="1278255"/>
            <wp:effectExtent l="0" t="0" r="0" b="0"/>
            <wp:wrapSquare wrapText="bothSides"/>
            <wp:docPr id="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BA7" w:rsidRPr="00B07A74" w:rsidSect="00277B31">
      <w:pgSz w:w="11906" w:h="16838"/>
      <w:pgMar w:top="709" w:right="991" w:bottom="426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52" w:rsidRDefault="00F22452" w:rsidP="002A2047">
      <w:r>
        <w:separator/>
      </w:r>
    </w:p>
  </w:endnote>
  <w:endnote w:type="continuationSeparator" w:id="0">
    <w:p w:rsidR="00F22452" w:rsidRDefault="00F22452" w:rsidP="002A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52" w:rsidRDefault="00F22452" w:rsidP="002A2047">
      <w:r>
        <w:separator/>
      </w:r>
    </w:p>
  </w:footnote>
  <w:footnote w:type="continuationSeparator" w:id="0">
    <w:p w:rsidR="00F22452" w:rsidRDefault="00F22452" w:rsidP="002A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D90"/>
    <w:multiLevelType w:val="hybridMultilevel"/>
    <w:tmpl w:val="34227C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072"/>
    <w:multiLevelType w:val="hybridMultilevel"/>
    <w:tmpl w:val="808E3AE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F340D"/>
    <w:multiLevelType w:val="hybridMultilevel"/>
    <w:tmpl w:val="1A021B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49"/>
    <w:rsid w:val="000043AE"/>
    <w:rsid w:val="00006490"/>
    <w:rsid w:val="000067DC"/>
    <w:rsid w:val="00010F37"/>
    <w:rsid w:val="00021E62"/>
    <w:rsid w:val="00024710"/>
    <w:rsid w:val="000254CE"/>
    <w:rsid w:val="00025A30"/>
    <w:rsid w:val="00026086"/>
    <w:rsid w:val="0002620F"/>
    <w:rsid w:val="00026C90"/>
    <w:rsid w:val="00027CF5"/>
    <w:rsid w:val="00030A3D"/>
    <w:rsid w:val="00032DF1"/>
    <w:rsid w:val="00033A39"/>
    <w:rsid w:val="000353FF"/>
    <w:rsid w:val="00043B47"/>
    <w:rsid w:val="00045DF9"/>
    <w:rsid w:val="000517BF"/>
    <w:rsid w:val="0005232D"/>
    <w:rsid w:val="00052373"/>
    <w:rsid w:val="00052964"/>
    <w:rsid w:val="0005384D"/>
    <w:rsid w:val="00061986"/>
    <w:rsid w:val="00064D1A"/>
    <w:rsid w:val="00065801"/>
    <w:rsid w:val="00067023"/>
    <w:rsid w:val="00067EBB"/>
    <w:rsid w:val="00071B62"/>
    <w:rsid w:val="000846FB"/>
    <w:rsid w:val="000849FE"/>
    <w:rsid w:val="00085D93"/>
    <w:rsid w:val="0009163D"/>
    <w:rsid w:val="00095573"/>
    <w:rsid w:val="00097D23"/>
    <w:rsid w:val="000A4013"/>
    <w:rsid w:val="000B07CA"/>
    <w:rsid w:val="000B601D"/>
    <w:rsid w:val="000B6718"/>
    <w:rsid w:val="000B705F"/>
    <w:rsid w:val="000C3B6B"/>
    <w:rsid w:val="000C4B2F"/>
    <w:rsid w:val="000C71DB"/>
    <w:rsid w:val="000D053E"/>
    <w:rsid w:val="000D1F73"/>
    <w:rsid w:val="000D2F2B"/>
    <w:rsid w:val="000D4CEC"/>
    <w:rsid w:val="000D75A6"/>
    <w:rsid w:val="000E049E"/>
    <w:rsid w:val="000E6DE7"/>
    <w:rsid w:val="000E7EA1"/>
    <w:rsid w:val="000F06E2"/>
    <w:rsid w:val="000F4153"/>
    <w:rsid w:val="00102889"/>
    <w:rsid w:val="00107256"/>
    <w:rsid w:val="0011338F"/>
    <w:rsid w:val="0011512C"/>
    <w:rsid w:val="001152EF"/>
    <w:rsid w:val="00120646"/>
    <w:rsid w:val="00120E1F"/>
    <w:rsid w:val="001215B6"/>
    <w:rsid w:val="00124CA4"/>
    <w:rsid w:val="0012696D"/>
    <w:rsid w:val="0012755D"/>
    <w:rsid w:val="001307A3"/>
    <w:rsid w:val="00132147"/>
    <w:rsid w:val="00132834"/>
    <w:rsid w:val="001422A8"/>
    <w:rsid w:val="00153DE7"/>
    <w:rsid w:val="001546EF"/>
    <w:rsid w:val="00156111"/>
    <w:rsid w:val="00156889"/>
    <w:rsid w:val="0015745B"/>
    <w:rsid w:val="001602CE"/>
    <w:rsid w:val="00160C7D"/>
    <w:rsid w:val="00161630"/>
    <w:rsid w:val="00163F6A"/>
    <w:rsid w:val="00172460"/>
    <w:rsid w:val="00173AF9"/>
    <w:rsid w:val="00173E7D"/>
    <w:rsid w:val="00175BCB"/>
    <w:rsid w:val="00177680"/>
    <w:rsid w:val="001802AD"/>
    <w:rsid w:val="0018532E"/>
    <w:rsid w:val="00190717"/>
    <w:rsid w:val="00190B60"/>
    <w:rsid w:val="001A045B"/>
    <w:rsid w:val="001A0CFB"/>
    <w:rsid w:val="001A236B"/>
    <w:rsid w:val="001A54A4"/>
    <w:rsid w:val="001A5957"/>
    <w:rsid w:val="001B0329"/>
    <w:rsid w:val="001B16AF"/>
    <w:rsid w:val="001B2640"/>
    <w:rsid w:val="001B71FE"/>
    <w:rsid w:val="001B79E1"/>
    <w:rsid w:val="001C1A08"/>
    <w:rsid w:val="001C1A11"/>
    <w:rsid w:val="001C1D55"/>
    <w:rsid w:val="001C5649"/>
    <w:rsid w:val="001D0DE3"/>
    <w:rsid w:val="001D4212"/>
    <w:rsid w:val="001D56BC"/>
    <w:rsid w:val="001D67DE"/>
    <w:rsid w:val="001E20CB"/>
    <w:rsid w:val="001E258C"/>
    <w:rsid w:val="001E6435"/>
    <w:rsid w:val="001F1574"/>
    <w:rsid w:val="001F1685"/>
    <w:rsid w:val="001F479A"/>
    <w:rsid w:val="001F7060"/>
    <w:rsid w:val="00205677"/>
    <w:rsid w:val="00205FE1"/>
    <w:rsid w:val="002070DF"/>
    <w:rsid w:val="00210BD7"/>
    <w:rsid w:val="00211D66"/>
    <w:rsid w:val="002126D9"/>
    <w:rsid w:val="00212A1B"/>
    <w:rsid w:val="00213B9B"/>
    <w:rsid w:val="00214B7D"/>
    <w:rsid w:val="0021562A"/>
    <w:rsid w:val="00216379"/>
    <w:rsid w:val="002306C2"/>
    <w:rsid w:val="00234077"/>
    <w:rsid w:val="00236C1A"/>
    <w:rsid w:val="002374ED"/>
    <w:rsid w:val="00242039"/>
    <w:rsid w:val="002438B7"/>
    <w:rsid w:val="00244413"/>
    <w:rsid w:val="00247AAE"/>
    <w:rsid w:val="00255C1E"/>
    <w:rsid w:val="00256A68"/>
    <w:rsid w:val="002602EC"/>
    <w:rsid w:val="00262591"/>
    <w:rsid w:val="00263990"/>
    <w:rsid w:val="002644A6"/>
    <w:rsid w:val="00274AD6"/>
    <w:rsid w:val="00275735"/>
    <w:rsid w:val="00275A12"/>
    <w:rsid w:val="0027686D"/>
    <w:rsid w:val="00277B31"/>
    <w:rsid w:val="00281D7C"/>
    <w:rsid w:val="002820D4"/>
    <w:rsid w:val="00285FDF"/>
    <w:rsid w:val="002875C3"/>
    <w:rsid w:val="00293011"/>
    <w:rsid w:val="002A00CA"/>
    <w:rsid w:val="002A0A20"/>
    <w:rsid w:val="002A14CA"/>
    <w:rsid w:val="002A2047"/>
    <w:rsid w:val="002A5D3E"/>
    <w:rsid w:val="002A6CA7"/>
    <w:rsid w:val="002C4EC7"/>
    <w:rsid w:val="002C6F6A"/>
    <w:rsid w:val="002C79A7"/>
    <w:rsid w:val="002D1A91"/>
    <w:rsid w:val="002D4D02"/>
    <w:rsid w:val="002D4DAA"/>
    <w:rsid w:val="002D506F"/>
    <w:rsid w:val="002D6C64"/>
    <w:rsid w:val="002E18BB"/>
    <w:rsid w:val="002E305D"/>
    <w:rsid w:val="002E3C0E"/>
    <w:rsid w:val="002E66FB"/>
    <w:rsid w:val="002F1AE0"/>
    <w:rsid w:val="002F3E81"/>
    <w:rsid w:val="002F5728"/>
    <w:rsid w:val="00302B49"/>
    <w:rsid w:val="00307352"/>
    <w:rsid w:val="003112AE"/>
    <w:rsid w:val="00314198"/>
    <w:rsid w:val="0031537B"/>
    <w:rsid w:val="003154DC"/>
    <w:rsid w:val="00316499"/>
    <w:rsid w:val="003201E4"/>
    <w:rsid w:val="00321350"/>
    <w:rsid w:val="0032305C"/>
    <w:rsid w:val="003231C2"/>
    <w:rsid w:val="00324040"/>
    <w:rsid w:val="0032408E"/>
    <w:rsid w:val="00327396"/>
    <w:rsid w:val="00327CF0"/>
    <w:rsid w:val="003349C6"/>
    <w:rsid w:val="003358DD"/>
    <w:rsid w:val="00336092"/>
    <w:rsid w:val="00336D29"/>
    <w:rsid w:val="003371FD"/>
    <w:rsid w:val="0033776D"/>
    <w:rsid w:val="003427F3"/>
    <w:rsid w:val="0034286C"/>
    <w:rsid w:val="0034376D"/>
    <w:rsid w:val="0034749B"/>
    <w:rsid w:val="0035321B"/>
    <w:rsid w:val="00353CDE"/>
    <w:rsid w:val="00361600"/>
    <w:rsid w:val="00361DD3"/>
    <w:rsid w:val="00361E69"/>
    <w:rsid w:val="00362F65"/>
    <w:rsid w:val="00366A7C"/>
    <w:rsid w:val="00371858"/>
    <w:rsid w:val="003727F3"/>
    <w:rsid w:val="00374C9C"/>
    <w:rsid w:val="00376F9B"/>
    <w:rsid w:val="00381247"/>
    <w:rsid w:val="00381387"/>
    <w:rsid w:val="00385CB1"/>
    <w:rsid w:val="003878B1"/>
    <w:rsid w:val="003909E1"/>
    <w:rsid w:val="0039405F"/>
    <w:rsid w:val="00395E79"/>
    <w:rsid w:val="00396FEB"/>
    <w:rsid w:val="003B2858"/>
    <w:rsid w:val="003B399C"/>
    <w:rsid w:val="003B601A"/>
    <w:rsid w:val="003B6CBD"/>
    <w:rsid w:val="003C0348"/>
    <w:rsid w:val="003C16FC"/>
    <w:rsid w:val="003C3B19"/>
    <w:rsid w:val="003C4800"/>
    <w:rsid w:val="003C4F75"/>
    <w:rsid w:val="003C7623"/>
    <w:rsid w:val="003D076C"/>
    <w:rsid w:val="003D1EED"/>
    <w:rsid w:val="003D4CC9"/>
    <w:rsid w:val="003E4DAE"/>
    <w:rsid w:val="003E6356"/>
    <w:rsid w:val="003E6C3D"/>
    <w:rsid w:val="003E7B66"/>
    <w:rsid w:val="003F3998"/>
    <w:rsid w:val="003F59E3"/>
    <w:rsid w:val="003F5EA6"/>
    <w:rsid w:val="003F6AB9"/>
    <w:rsid w:val="0040032C"/>
    <w:rsid w:val="00400717"/>
    <w:rsid w:val="00400F6D"/>
    <w:rsid w:val="00403D7A"/>
    <w:rsid w:val="00403DBF"/>
    <w:rsid w:val="0040459F"/>
    <w:rsid w:val="00404A98"/>
    <w:rsid w:val="00412279"/>
    <w:rsid w:val="00412CCB"/>
    <w:rsid w:val="00415FB0"/>
    <w:rsid w:val="00420644"/>
    <w:rsid w:val="00423A66"/>
    <w:rsid w:val="0042454F"/>
    <w:rsid w:val="00426E14"/>
    <w:rsid w:val="00432160"/>
    <w:rsid w:val="0043268E"/>
    <w:rsid w:val="004345ED"/>
    <w:rsid w:val="00434BA6"/>
    <w:rsid w:val="00435525"/>
    <w:rsid w:val="00437480"/>
    <w:rsid w:val="00447C42"/>
    <w:rsid w:val="00453AEA"/>
    <w:rsid w:val="00456CC2"/>
    <w:rsid w:val="00460D61"/>
    <w:rsid w:val="00461741"/>
    <w:rsid w:val="004634AC"/>
    <w:rsid w:val="004646DC"/>
    <w:rsid w:val="004662BD"/>
    <w:rsid w:val="00470955"/>
    <w:rsid w:val="00471265"/>
    <w:rsid w:val="004730C4"/>
    <w:rsid w:val="004750E6"/>
    <w:rsid w:val="00475DBA"/>
    <w:rsid w:val="00476A2C"/>
    <w:rsid w:val="00482E11"/>
    <w:rsid w:val="00483377"/>
    <w:rsid w:val="00484999"/>
    <w:rsid w:val="00486832"/>
    <w:rsid w:val="00487E9B"/>
    <w:rsid w:val="00491130"/>
    <w:rsid w:val="00492447"/>
    <w:rsid w:val="00494336"/>
    <w:rsid w:val="00496153"/>
    <w:rsid w:val="00496F9E"/>
    <w:rsid w:val="004A1EF0"/>
    <w:rsid w:val="004A6F6D"/>
    <w:rsid w:val="004B34F4"/>
    <w:rsid w:val="004B3FB7"/>
    <w:rsid w:val="004B4086"/>
    <w:rsid w:val="004B7395"/>
    <w:rsid w:val="004C1868"/>
    <w:rsid w:val="004C2256"/>
    <w:rsid w:val="004C5174"/>
    <w:rsid w:val="004D1FF9"/>
    <w:rsid w:val="004D4D98"/>
    <w:rsid w:val="004D56CD"/>
    <w:rsid w:val="004D64FF"/>
    <w:rsid w:val="004D7BB1"/>
    <w:rsid w:val="004E2494"/>
    <w:rsid w:val="004E24D1"/>
    <w:rsid w:val="004E62F8"/>
    <w:rsid w:val="004E689D"/>
    <w:rsid w:val="004E7BA1"/>
    <w:rsid w:val="004F0FEA"/>
    <w:rsid w:val="004F2268"/>
    <w:rsid w:val="004F4788"/>
    <w:rsid w:val="004F5F95"/>
    <w:rsid w:val="004F6BCF"/>
    <w:rsid w:val="004F720B"/>
    <w:rsid w:val="004F76FE"/>
    <w:rsid w:val="005034CD"/>
    <w:rsid w:val="00510B10"/>
    <w:rsid w:val="00511AD4"/>
    <w:rsid w:val="005151E1"/>
    <w:rsid w:val="00516701"/>
    <w:rsid w:val="00516B57"/>
    <w:rsid w:val="00517F02"/>
    <w:rsid w:val="0052078F"/>
    <w:rsid w:val="005252D8"/>
    <w:rsid w:val="0052692E"/>
    <w:rsid w:val="00527711"/>
    <w:rsid w:val="005302C6"/>
    <w:rsid w:val="0053419D"/>
    <w:rsid w:val="0053580A"/>
    <w:rsid w:val="005358E9"/>
    <w:rsid w:val="00536080"/>
    <w:rsid w:val="0053652F"/>
    <w:rsid w:val="00540227"/>
    <w:rsid w:val="0054156A"/>
    <w:rsid w:val="005419B6"/>
    <w:rsid w:val="00541AA8"/>
    <w:rsid w:val="00544F8D"/>
    <w:rsid w:val="00547249"/>
    <w:rsid w:val="005476E4"/>
    <w:rsid w:val="00555B43"/>
    <w:rsid w:val="00556854"/>
    <w:rsid w:val="00565C29"/>
    <w:rsid w:val="0056676E"/>
    <w:rsid w:val="00566CC1"/>
    <w:rsid w:val="005702F0"/>
    <w:rsid w:val="00572BE4"/>
    <w:rsid w:val="005733F2"/>
    <w:rsid w:val="0057628D"/>
    <w:rsid w:val="005779C3"/>
    <w:rsid w:val="00582239"/>
    <w:rsid w:val="005848AA"/>
    <w:rsid w:val="005932F7"/>
    <w:rsid w:val="005965DF"/>
    <w:rsid w:val="005A0A97"/>
    <w:rsid w:val="005A38BC"/>
    <w:rsid w:val="005A4189"/>
    <w:rsid w:val="005A4AE8"/>
    <w:rsid w:val="005A5478"/>
    <w:rsid w:val="005B0635"/>
    <w:rsid w:val="005B1EA3"/>
    <w:rsid w:val="005B3D58"/>
    <w:rsid w:val="005B428E"/>
    <w:rsid w:val="005B4625"/>
    <w:rsid w:val="005B4680"/>
    <w:rsid w:val="005C4226"/>
    <w:rsid w:val="005C4D17"/>
    <w:rsid w:val="005C51C6"/>
    <w:rsid w:val="005C66CF"/>
    <w:rsid w:val="005C68DB"/>
    <w:rsid w:val="005D0B75"/>
    <w:rsid w:val="005E09AC"/>
    <w:rsid w:val="005E17A1"/>
    <w:rsid w:val="005E36EF"/>
    <w:rsid w:val="005E4E33"/>
    <w:rsid w:val="005E5CEF"/>
    <w:rsid w:val="00605B06"/>
    <w:rsid w:val="00605BC5"/>
    <w:rsid w:val="00622426"/>
    <w:rsid w:val="0062283A"/>
    <w:rsid w:val="006231E2"/>
    <w:rsid w:val="0062490A"/>
    <w:rsid w:val="00630BEA"/>
    <w:rsid w:val="006336CD"/>
    <w:rsid w:val="00640D49"/>
    <w:rsid w:val="0064550D"/>
    <w:rsid w:val="006461CE"/>
    <w:rsid w:val="0064628C"/>
    <w:rsid w:val="006477DA"/>
    <w:rsid w:val="00651D7B"/>
    <w:rsid w:val="00653FDC"/>
    <w:rsid w:val="0065477E"/>
    <w:rsid w:val="00655977"/>
    <w:rsid w:val="00661AE1"/>
    <w:rsid w:val="006629A3"/>
    <w:rsid w:val="00662B4C"/>
    <w:rsid w:val="00664BB8"/>
    <w:rsid w:val="0066649E"/>
    <w:rsid w:val="0066687C"/>
    <w:rsid w:val="00667111"/>
    <w:rsid w:val="00671B71"/>
    <w:rsid w:val="00672803"/>
    <w:rsid w:val="00674A86"/>
    <w:rsid w:val="0067508B"/>
    <w:rsid w:val="00675683"/>
    <w:rsid w:val="00684431"/>
    <w:rsid w:val="00684E14"/>
    <w:rsid w:val="006869C5"/>
    <w:rsid w:val="00691927"/>
    <w:rsid w:val="00693708"/>
    <w:rsid w:val="00693C71"/>
    <w:rsid w:val="00696AC0"/>
    <w:rsid w:val="006A461D"/>
    <w:rsid w:val="006A4F87"/>
    <w:rsid w:val="006A7FFD"/>
    <w:rsid w:val="006B0ECB"/>
    <w:rsid w:val="006B1441"/>
    <w:rsid w:val="006B58D1"/>
    <w:rsid w:val="006C1041"/>
    <w:rsid w:val="006C353D"/>
    <w:rsid w:val="006C3683"/>
    <w:rsid w:val="006C5CE2"/>
    <w:rsid w:val="006C7842"/>
    <w:rsid w:val="006D3012"/>
    <w:rsid w:val="006D4DF4"/>
    <w:rsid w:val="006D51F3"/>
    <w:rsid w:val="006D5688"/>
    <w:rsid w:val="006E097D"/>
    <w:rsid w:val="006E1B03"/>
    <w:rsid w:val="006E234B"/>
    <w:rsid w:val="006E2F1A"/>
    <w:rsid w:val="006E6C07"/>
    <w:rsid w:val="006E7AB7"/>
    <w:rsid w:val="006E7F14"/>
    <w:rsid w:val="006F01F9"/>
    <w:rsid w:val="006F10D5"/>
    <w:rsid w:val="006F447B"/>
    <w:rsid w:val="006F4D30"/>
    <w:rsid w:val="00702023"/>
    <w:rsid w:val="007066F9"/>
    <w:rsid w:val="007067F8"/>
    <w:rsid w:val="00707CF7"/>
    <w:rsid w:val="00707EB5"/>
    <w:rsid w:val="0071018D"/>
    <w:rsid w:val="0071675B"/>
    <w:rsid w:val="007256CF"/>
    <w:rsid w:val="00725FE8"/>
    <w:rsid w:val="007275CA"/>
    <w:rsid w:val="00730527"/>
    <w:rsid w:val="00733958"/>
    <w:rsid w:val="00736FF1"/>
    <w:rsid w:val="007408DE"/>
    <w:rsid w:val="00742D8A"/>
    <w:rsid w:val="00746F1F"/>
    <w:rsid w:val="007477EA"/>
    <w:rsid w:val="007511AE"/>
    <w:rsid w:val="007538D4"/>
    <w:rsid w:val="00756285"/>
    <w:rsid w:val="00762A3B"/>
    <w:rsid w:val="007735ED"/>
    <w:rsid w:val="007757BE"/>
    <w:rsid w:val="00775F5A"/>
    <w:rsid w:val="00783F70"/>
    <w:rsid w:val="00785B16"/>
    <w:rsid w:val="0078643C"/>
    <w:rsid w:val="007913DB"/>
    <w:rsid w:val="0079169C"/>
    <w:rsid w:val="00793B99"/>
    <w:rsid w:val="00795879"/>
    <w:rsid w:val="007958D7"/>
    <w:rsid w:val="00797351"/>
    <w:rsid w:val="007A3BA7"/>
    <w:rsid w:val="007B1545"/>
    <w:rsid w:val="007B3F64"/>
    <w:rsid w:val="007B41B0"/>
    <w:rsid w:val="007C0459"/>
    <w:rsid w:val="007C4DDD"/>
    <w:rsid w:val="007C7621"/>
    <w:rsid w:val="007C7786"/>
    <w:rsid w:val="007D20F6"/>
    <w:rsid w:val="007D28F0"/>
    <w:rsid w:val="007D5B82"/>
    <w:rsid w:val="007D63CB"/>
    <w:rsid w:val="007D6AAB"/>
    <w:rsid w:val="007D7252"/>
    <w:rsid w:val="007E0966"/>
    <w:rsid w:val="007E32F9"/>
    <w:rsid w:val="007E4472"/>
    <w:rsid w:val="007E451A"/>
    <w:rsid w:val="007F7266"/>
    <w:rsid w:val="008002B6"/>
    <w:rsid w:val="00802E57"/>
    <w:rsid w:val="00803508"/>
    <w:rsid w:val="00803A58"/>
    <w:rsid w:val="0080578F"/>
    <w:rsid w:val="00806B64"/>
    <w:rsid w:val="00806E63"/>
    <w:rsid w:val="00807D3F"/>
    <w:rsid w:val="008106E0"/>
    <w:rsid w:val="00816D0E"/>
    <w:rsid w:val="00826FD1"/>
    <w:rsid w:val="0082748B"/>
    <w:rsid w:val="008340C9"/>
    <w:rsid w:val="00837701"/>
    <w:rsid w:val="0084022C"/>
    <w:rsid w:val="008410EC"/>
    <w:rsid w:val="00843024"/>
    <w:rsid w:val="00843B09"/>
    <w:rsid w:val="008450FC"/>
    <w:rsid w:val="008465A8"/>
    <w:rsid w:val="00851BDE"/>
    <w:rsid w:val="00852D68"/>
    <w:rsid w:val="00853132"/>
    <w:rsid w:val="0085565E"/>
    <w:rsid w:val="008604F4"/>
    <w:rsid w:val="00862086"/>
    <w:rsid w:val="00862F3A"/>
    <w:rsid w:val="00865834"/>
    <w:rsid w:val="00865F67"/>
    <w:rsid w:val="008675AF"/>
    <w:rsid w:val="0087599F"/>
    <w:rsid w:val="00876911"/>
    <w:rsid w:val="008811D0"/>
    <w:rsid w:val="00884918"/>
    <w:rsid w:val="00885933"/>
    <w:rsid w:val="00890355"/>
    <w:rsid w:val="0089323A"/>
    <w:rsid w:val="00895B24"/>
    <w:rsid w:val="008A1B41"/>
    <w:rsid w:val="008A332D"/>
    <w:rsid w:val="008A46D9"/>
    <w:rsid w:val="008A4D07"/>
    <w:rsid w:val="008A5E7C"/>
    <w:rsid w:val="008A6940"/>
    <w:rsid w:val="008B0F45"/>
    <w:rsid w:val="008B4412"/>
    <w:rsid w:val="008B69C4"/>
    <w:rsid w:val="008C4C4F"/>
    <w:rsid w:val="008C70BC"/>
    <w:rsid w:val="008D12D2"/>
    <w:rsid w:val="008D155C"/>
    <w:rsid w:val="008D21C7"/>
    <w:rsid w:val="008D2666"/>
    <w:rsid w:val="008D2EB2"/>
    <w:rsid w:val="008E0B6B"/>
    <w:rsid w:val="008E2248"/>
    <w:rsid w:val="008E7E70"/>
    <w:rsid w:val="008F064E"/>
    <w:rsid w:val="008F09FC"/>
    <w:rsid w:val="008F19C0"/>
    <w:rsid w:val="008F6438"/>
    <w:rsid w:val="008F67AF"/>
    <w:rsid w:val="00900BE3"/>
    <w:rsid w:val="00901111"/>
    <w:rsid w:val="009047FE"/>
    <w:rsid w:val="00904F6F"/>
    <w:rsid w:val="00906027"/>
    <w:rsid w:val="00911310"/>
    <w:rsid w:val="009157B3"/>
    <w:rsid w:val="009203A1"/>
    <w:rsid w:val="009222CB"/>
    <w:rsid w:val="0092314B"/>
    <w:rsid w:val="00932460"/>
    <w:rsid w:val="009356E8"/>
    <w:rsid w:val="0094028B"/>
    <w:rsid w:val="00940654"/>
    <w:rsid w:val="00944AC5"/>
    <w:rsid w:val="009520FD"/>
    <w:rsid w:val="009531BA"/>
    <w:rsid w:val="00953562"/>
    <w:rsid w:val="009564F7"/>
    <w:rsid w:val="00956CFD"/>
    <w:rsid w:val="009575C2"/>
    <w:rsid w:val="00960E44"/>
    <w:rsid w:val="00962936"/>
    <w:rsid w:val="009632E8"/>
    <w:rsid w:val="00966BB5"/>
    <w:rsid w:val="00971FB6"/>
    <w:rsid w:val="00972126"/>
    <w:rsid w:val="00972827"/>
    <w:rsid w:val="009741AC"/>
    <w:rsid w:val="0097628F"/>
    <w:rsid w:val="009762A3"/>
    <w:rsid w:val="009766EA"/>
    <w:rsid w:val="009776AA"/>
    <w:rsid w:val="0098149E"/>
    <w:rsid w:val="009824C2"/>
    <w:rsid w:val="00990172"/>
    <w:rsid w:val="00990854"/>
    <w:rsid w:val="009A1617"/>
    <w:rsid w:val="009A3362"/>
    <w:rsid w:val="009B2024"/>
    <w:rsid w:val="009C21FD"/>
    <w:rsid w:val="009C44A0"/>
    <w:rsid w:val="009C4D24"/>
    <w:rsid w:val="009C568F"/>
    <w:rsid w:val="009D02F5"/>
    <w:rsid w:val="009D1254"/>
    <w:rsid w:val="009D1B69"/>
    <w:rsid w:val="009D3312"/>
    <w:rsid w:val="009D3340"/>
    <w:rsid w:val="009D5C00"/>
    <w:rsid w:val="009E12DD"/>
    <w:rsid w:val="009E7320"/>
    <w:rsid w:val="009F0F6E"/>
    <w:rsid w:val="009F70C8"/>
    <w:rsid w:val="009F71A8"/>
    <w:rsid w:val="009F755E"/>
    <w:rsid w:val="00A004F7"/>
    <w:rsid w:val="00A01F5B"/>
    <w:rsid w:val="00A0271A"/>
    <w:rsid w:val="00A03132"/>
    <w:rsid w:val="00A07D48"/>
    <w:rsid w:val="00A14015"/>
    <w:rsid w:val="00A16322"/>
    <w:rsid w:val="00A26681"/>
    <w:rsid w:val="00A2693E"/>
    <w:rsid w:val="00A41014"/>
    <w:rsid w:val="00A41E6F"/>
    <w:rsid w:val="00A45433"/>
    <w:rsid w:val="00A53784"/>
    <w:rsid w:val="00A541CC"/>
    <w:rsid w:val="00A62B22"/>
    <w:rsid w:val="00A66C59"/>
    <w:rsid w:val="00A70D6C"/>
    <w:rsid w:val="00A70FB7"/>
    <w:rsid w:val="00A7116B"/>
    <w:rsid w:val="00A74771"/>
    <w:rsid w:val="00A74F49"/>
    <w:rsid w:val="00A8207A"/>
    <w:rsid w:val="00A83A02"/>
    <w:rsid w:val="00A87464"/>
    <w:rsid w:val="00A93DE3"/>
    <w:rsid w:val="00A96022"/>
    <w:rsid w:val="00A965FF"/>
    <w:rsid w:val="00AA3306"/>
    <w:rsid w:val="00AA5CF5"/>
    <w:rsid w:val="00AA6F95"/>
    <w:rsid w:val="00AA73AF"/>
    <w:rsid w:val="00AB0589"/>
    <w:rsid w:val="00AB1638"/>
    <w:rsid w:val="00AB4D0B"/>
    <w:rsid w:val="00AB6681"/>
    <w:rsid w:val="00AC0826"/>
    <w:rsid w:val="00AC19C2"/>
    <w:rsid w:val="00AC38E6"/>
    <w:rsid w:val="00AC3D72"/>
    <w:rsid w:val="00AD136A"/>
    <w:rsid w:val="00AD254E"/>
    <w:rsid w:val="00AD5F0F"/>
    <w:rsid w:val="00AD64B8"/>
    <w:rsid w:val="00AE02A6"/>
    <w:rsid w:val="00AE1B84"/>
    <w:rsid w:val="00AE4FF2"/>
    <w:rsid w:val="00AF20F5"/>
    <w:rsid w:val="00AF5925"/>
    <w:rsid w:val="00AF7198"/>
    <w:rsid w:val="00B01129"/>
    <w:rsid w:val="00B047C3"/>
    <w:rsid w:val="00B04F27"/>
    <w:rsid w:val="00B05929"/>
    <w:rsid w:val="00B06FA4"/>
    <w:rsid w:val="00B076F9"/>
    <w:rsid w:val="00B07A74"/>
    <w:rsid w:val="00B12B88"/>
    <w:rsid w:val="00B13FC2"/>
    <w:rsid w:val="00B140D0"/>
    <w:rsid w:val="00B143EF"/>
    <w:rsid w:val="00B175D3"/>
    <w:rsid w:val="00B17EBE"/>
    <w:rsid w:val="00B22CE2"/>
    <w:rsid w:val="00B241EB"/>
    <w:rsid w:val="00B26D58"/>
    <w:rsid w:val="00B26EA3"/>
    <w:rsid w:val="00B335AE"/>
    <w:rsid w:val="00B345DD"/>
    <w:rsid w:val="00B41029"/>
    <w:rsid w:val="00B41441"/>
    <w:rsid w:val="00B4654D"/>
    <w:rsid w:val="00B60CD9"/>
    <w:rsid w:val="00B613BF"/>
    <w:rsid w:val="00B629EF"/>
    <w:rsid w:val="00B6557B"/>
    <w:rsid w:val="00B718A8"/>
    <w:rsid w:val="00B725D9"/>
    <w:rsid w:val="00B733A3"/>
    <w:rsid w:val="00B733A7"/>
    <w:rsid w:val="00B76CCB"/>
    <w:rsid w:val="00B83533"/>
    <w:rsid w:val="00B840FF"/>
    <w:rsid w:val="00B8529D"/>
    <w:rsid w:val="00B87EA4"/>
    <w:rsid w:val="00B9130F"/>
    <w:rsid w:val="00B93EDE"/>
    <w:rsid w:val="00B96F50"/>
    <w:rsid w:val="00BA280E"/>
    <w:rsid w:val="00BA3658"/>
    <w:rsid w:val="00BB0050"/>
    <w:rsid w:val="00BD5121"/>
    <w:rsid w:val="00BE0C55"/>
    <w:rsid w:val="00BE1B16"/>
    <w:rsid w:val="00BF42C7"/>
    <w:rsid w:val="00C03386"/>
    <w:rsid w:val="00C07E9B"/>
    <w:rsid w:val="00C126E8"/>
    <w:rsid w:val="00C12FAC"/>
    <w:rsid w:val="00C133C7"/>
    <w:rsid w:val="00C165C8"/>
    <w:rsid w:val="00C167CE"/>
    <w:rsid w:val="00C23D36"/>
    <w:rsid w:val="00C30D7F"/>
    <w:rsid w:val="00C314AB"/>
    <w:rsid w:val="00C3441B"/>
    <w:rsid w:val="00C378F5"/>
    <w:rsid w:val="00C401D5"/>
    <w:rsid w:val="00C4065C"/>
    <w:rsid w:val="00C4178D"/>
    <w:rsid w:val="00C42758"/>
    <w:rsid w:val="00C43147"/>
    <w:rsid w:val="00C44BA8"/>
    <w:rsid w:val="00C45291"/>
    <w:rsid w:val="00C45375"/>
    <w:rsid w:val="00C574EE"/>
    <w:rsid w:val="00C57604"/>
    <w:rsid w:val="00C60458"/>
    <w:rsid w:val="00C60F08"/>
    <w:rsid w:val="00C61095"/>
    <w:rsid w:val="00C6309A"/>
    <w:rsid w:val="00C67E3D"/>
    <w:rsid w:val="00C71895"/>
    <w:rsid w:val="00C71D99"/>
    <w:rsid w:val="00C748A1"/>
    <w:rsid w:val="00C81D43"/>
    <w:rsid w:val="00C830D3"/>
    <w:rsid w:val="00C846E5"/>
    <w:rsid w:val="00C917AE"/>
    <w:rsid w:val="00C91B68"/>
    <w:rsid w:val="00C92AE7"/>
    <w:rsid w:val="00C96114"/>
    <w:rsid w:val="00CA1CCB"/>
    <w:rsid w:val="00CA1EF3"/>
    <w:rsid w:val="00CA29A0"/>
    <w:rsid w:val="00CA5D61"/>
    <w:rsid w:val="00CA6F38"/>
    <w:rsid w:val="00CB0D98"/>
    <w:rsid w:val="00CC2941"/>
    <w:rsid w:val="00CC2FCF"/>
    <w:rsid w:val="00CC4E5E"/>
    <w:rsid w:val="00CC5FDB"/>
    <w:rsid w:val="00CC644E"/>
    <w:rsid w:val="00CC6C8F"/>
    <w:rsid w:val="00CC730D"/>
    <w:rsid w:val="00CD202D"/>
    <w:rsid w:val="00CD3AC8"/>
    <w:rsid w:val="00CD468F"/>
    <w:rsid w:val="00CD5E3E"/>
    <w:rsid w:val="00CD74F9"/>
    <w:rsid w:val="00CD7C5D"/>
    <w:rsid w:val="00CE0BFB"/>
    <w:rsid w:val="00CE33A4"/>
    <w:rsid w:val="00CE36C4"/>
    <w:rsid w:val="00CE3DC0"/>
    <w:rsid w:val="00CE5FDA"/>
    <w:rsid w:val="00CE7499"/>
    <w:rsid w:val="00CE7EDA"/>
    <w:rsid w:val="00CF1CF8"/>
    <w:rsid w:val="00CF526A"/>
    <w:rsid w:val="00CF62F1"/>
    <w:rsid w:val="00CF6A26"/>
    <w:rsid w:val="00CF7525"/>
    <w:rsid w:val="00D00475"/>
    <w:rsid w:val="00D02677"/>
    <w:rsid w:val="00D03304"/>
    <w:rsid w:val="00D039BB"/>
    <w:rsid w:val="00D04EF0"/>
    <w:rsid w:val="00D10556"/>
    <w:rsid w:val="00D112B6"/>
    <w:rsid w:val="00D1674C"/>
    <w:rsid w:val="00D20FF2"/>
    <w:rsid w:val="00D225B0"/>
    <w:rsid w:val="00D302FE"/>
    <w:rsid w:val="00D350CD"/>
    <w:rsid w:val="00D362B1"/>
    <w:rsid w:val="00D40B18"/>
    <w:rsid w:val="00D47ED6"/>
    <w:rsid w:val="00D50F06"/>
    <w:rsid w:val="00D53EEC"/>
    <w:rsid w:val="00D542E8"/>
    <w:rsid w:val="00D54B38"/>
    <w:rsid w:val="00D572E8"/>
    <w:rsid w:val="00D61182"/>
    <w:rsid w:val="00D619B3"/>
    <w:rsid w:val="00D61BE0"/>
    <w:rsid w:val="00D644D5"/>
    <w:rsid w:val="00D67825"/>
    <w:rsid w:val="00D7404B"/>
    <w:rsid w:val="00D80C72"/>
    <w:rsid w:val="00D82F7A"/>
    <w:rsid w:val="00D83CFF"/>
    <w:rsid w:val="00D869DA"/>
    <w:rsid w:val="00D92697"/>
    <w:rsid w:val="00D92E2D"/>
    <w:rsid w:val="00D970C7"/>
    <w:rsid w:val="00DA3004"/>
    <w:rsid w:val="00DA7A6E"/>
    <w:rsid w:val="00DA7B1B"/>
    <w:rsid w:val="00DB0588"/>
    <w:rsid w:val="00DB0BB8"/>
    <w:rsid w:val="00DB49F1"/>
    <w:rsid w:val="00DC19CF"/>
    <w:rsid w:val="00DC1C79"/>
    <w:rsid w:val="00DC31AE"/>
    <w:rsid w:val="00DD1D0D"/>
    <w:rsid w:val="00DD309B"/>
    <w:rsid w:val="00DD4F28"/>
    <w:rsid w:val="00DD5A78"/>
    <w:rsid w:val="00DD61EC"/>
    <w:rsid w:val="00DF1546"/>
    <w:rsid w:val="00DF5B40"/>
    <w:rsid w:val="00E0124A"/>
    <w:rsid w:val="00E0168F"/>
    <w:rsid w:val="00E03680"/>
    <w:rsid w:val="00E03FC6"/>
    <w:rsid w:val="00E04052"/>
    <w:rsid w:val="00E048F9"/>
    <w:rsid w:val="00E06F05"/>
    <w:rsid w:val="00E13FC7"/>
    <w:rsid w:val="00E14BC4"/>
    <w:rsid w:val="00E15011"/>
    <w:rsid w:val="00E15103"/>
    <w:rsid w:val="00E152DA"/>
    <w:rsid w:val="00E21F7D"/>
    <w:rsid w:val="00E22018"/>
    <w:rsid w:val="00E2577B"/>
    <w:rsid w:val="00E260F7"/>
    <w:rsid w:val="00E275B6"/>
    <w:rsid w:val="00E27951"/>
    <w:rsid w:val="00E301B7"/>
    <w:rsid w:val="00E3322D"/>
    <w:rsid w:val="00E33E86"/>
    <w:rsid w:val="00E4175E"/>
    <w:rsid w:val="00E450AA"/>
    <w:rsid w:val="00E462D4"/>
    <w:rsid w:val="00E47CF0"/>
    <w:rsid w:val="00E50B75"/>
    <w:rsid w:val="00E5211D"/>
    <w:rsid w:val="00E53165"/>
    <w:rsid w:val="00E53934"/>
    <w:rsid w:val="00E54EAF"/>
    <w:rsid w:val="00E5502E"/>
    <w:rsid w:val="00E57E31"/>
    <w:rsid w:val="00E604CC"/>
    <w:rsid w:val="00E61AE0"/>
    <w:rsid w:val="00E62237"/>
    <w:rsid w:val="00E64ACD"/>
    <w:rsid w:val="00E663BB"/>
    <w:rsid w:val="00E67B10"/>
    <w:rsid w:val="00E70008"/>
    <w:rsid w:val="00E702EE"/>
    <w:rsid w:val="00E7096D"/>
    <w:rsid w:val="00E75312"/>
    <w:rsid w:val="00E75E42"/>
    <w:rsid w:val="00E83176"/>
    <w:rsid w:val="00E86513"/>
    <w:rsid w:val="00E91316"/>
    <w:rsid w:val="00E92334"/>
    <w:rsid w:val="00E92AC0"/>
    <w:rsid w:val="00E92C81"/>
    <w:rsid w:val="00E97156"/>
    <w:rsid w:val="00E97EF0"/>
    <w:rsid w:val="00EA213B"/>
    <w:rsid w:val="00EB26CF"/>
    <w:rsid w:val="00EB391F"/>
    <w:rsid w:val="00EB735D"/>
    <w:rsid w:val="00EC58DA"/>
    <w:rsid w:val="00ED37C7"/>
    <w:rsid w:val="00ED6BFC"/>
    <w:rsid w:val="00EE0256"/>
    <w:rsid w:val="00EE0481"/>
    <w:rsid w:val="00EE2D4B"/>
    <w:rsid w:val="00EE52D9"/>
    <w:rsid w:val="00EE56D8"/>
    <w:rsid w:val="00EE6F63"/>
    <w:rsid w:val="00EF444B"/>
    <w:rsid w:val="00EF795C"/>
    <w:rsid w:val="00EF7AE3"/>
    <w:rsid w:val="00EF7BE6"/>
    <w:rsid w:val="00F01247"/>
    <w:rsid w:val="00F04603"/>
    <w:rsid w:val="00F04D48"/>
    <w:rsid w:val="00F059F9"/>
    <w:rsid w:val="00F05CE1"/>
    <w:rsid w:val="00F22452"/>
    <w:rsid w:val="00F24979"/>
    <w:rsid w:val="00F25FBF"/>
    <w:rsid w:val="00F35882"/>
    <w:rsid w:val="00F37D2A"/>
    <w:rsid w:val="00F37FD3"/>
    <w:rsid w:val="00F401FD"/>
    <w:rsid w:val="00F44944"/>
    <w:rsid w:val="00F4633D"/>
    <w:rsid w:val="00F46EA4"/>
    <w:rsid w:val="00F4726B"/>
    <w:rsid w:val="00F47D22"/>
    <w:rsid w:val="00F5053A"/>
    <w:rsid w:val="00F50C6D"/>
    <w:rsid w:val="00F52533"/>
    <w:rsid w:val="00F52CFF"/>
    <w:rsid w:val="00F5354E"/>
    <w:rsid w:val="00F539FB"/>
    <w:rsid w:val="00F60969"/>
    <w:rsid w:val="00F6141A"/>
    <w:rsid w:val="00F65CE4"/>
    <w:rsid w:val="00F6686A"/>
    <w:rsid w:val="00F67A0B"/>
    <w:rsid w:val="00F70F0C"/>
    <w:rsid w:val="00F71B1F"/>
    <w:rsid w:val="00F72CAD"/>
    <w:rsid w:val="00F812A7"/>
    <w:rsid w:val="00F817FD"/>
    <w:rsid w:val="00F82933"/>
    <w:rsid w:val="00F8438D"/>
    <w:rsid w:val="00F87E73"/>
    <w:rsid w:val="00F91477"/>
    <w:rsid w:val="00FA24FE"/>
    <w:rsid w:val="00FA7169"/>
    <w:rsid w:val="00FA784F"/>
    <w:rsid w:val="00FB10AB"/>
    <w:rsid w:val="00FB2905"/>
    <w:rsid w:val="00FB2A15"/>
    <w:rsid w:val="00FB4EFE"/>
    <w:rsid w:val="00FC0EB3"/>
    <w:rsid w:val="00FC2AB9"/>
    <w:rsid w:val="00FC7697"/>
    <w:rsid w:val="00FD24A3"/>
    <w:rsid w:val="00FD660B"/>
    <w:rsid w:val="00FD67B4"/>
    <w:rsid w:val="00FD7A6A"/>
    <w:rsid w:val="00FE1186"/>
    <w:rsid w:val="00FE1405"/>
    <w:rsid w:val="00FE2904"/>
    <w:rsid w:val="00FE6187"/>
    <w:rsid w:val="00FF1318"/>
    <w:rsid w:val="00FF23BB"/>
    <w:rsid w:val="00FF3784"/>
    <w:rsid w:val="00FF7144"/>
    <w:rsid w:val="00FF754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D67D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1D67DE"/>
    <w:pPr>
      <w:spacing w:before="100" w:beforeAutospacing="1" w:after="100" w:afterAutospacing="1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2F1A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1A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A2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2047"/>
    <w:rPr>
      <w:sz w:val="24"/>
      <w:szCs w:val="24"/>
    </w:rPr>
  </w:style>
  <w:style w:type="paragraph" w:styleId="Fuzeile">
    <w:name w:val="footer"/>
    <w:basedOn w:val="Standard"/>
    <w:link w:val="FuzeileZchn"/>
    <w:rsid w:val="002A2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A2047"/>
    <w:rPr>
      <w:sz w:val="24"/>
      <w:szCs w:val="24"/>
    </w:rPr>
  </w:style>
  <w:style w:type="character" w:styleId="Hyperlink">
    <w:name w:val="Hyperlink"/>
    <w:rsid w:val="00277B31"/>
    <w:rPr>
      <w:color w:val="0000FF"/>
      <w:u w:val="single"/>
    </w:rPr>
  </w:style>
  <w:style w:type="table" w:styleId="Tabellenraster">
    <w:name w:val="Table Grid"/>
    <w:basedOn w:val="NormaleTabelle"/>
    <w:rsid w:val="0027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D67D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1D67DE"/>
    <w:pPr>
      <w:spacing w:before="100" w:beforeAutospacing="1" w:after="100" w:afterAutospacing="1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2F1A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1A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A2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2047"/>
    <w:rPr>
      <w:sz w:val="24"/>
      <w:szCs w:val="24"/>
    </w:rPr>
  </w:style>
  <w:style w:type="paragraph" w:styleId="Fuzeile">
    <w:name w:val="footer"/>
    <w:basedOn w:val="Standard"/>
    <w:link w:val="FuzeileZchn"/>
    <w:rsid w:val="002A2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A2047"/>
    <w:rPr>
      <w:sz w:val="24"/>
      <w:szCs w:val="24"/>
    </w:rPr>
  </w:style>
  <w:style w:type="character" w:styleId="Hyperlink">
    <w:name w:val="Hyperlink"/>
    <w:rsid w:val="00277B31"/>
    <w:rPr>
      <w:color w:val="0000FF"/>
      <w:u w:val="single"/>
    </w:rPr>
  </w:style>
  <w:style w:type="table" w:styleId="Tabellenraster">
    <w:name w:val="Table Grid"/>
    <w:basedOn w:val="NormaleTabelle"/>
    <w:rsid w:val="0027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So-Intern\Allg_Dokumente\KuSo-Vorlage-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402C-0042-4B1B-A24E-2C2CF4FE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KuSo-Vorlage-Logo.dot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MBWJK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KuSo</dc:creator>
  <cp:lastModifiedBy>1501-KofoldtI</cp:lastModifiedBy>
  <cp:revision>2</cp:revision>
  <cp:lastPrinted>2013-03-19T13:12:00Z</cp:lastPrinted>
  <dcterms:created xsi:type="dcterms:W3CDTF">2018-08-06T09:12:00Z</dcterms:created>
  <dcterms:modified xsi:type="dcterms:W3CDTF">2018-08-06T09:12:00Z</dcterms:modified>
</cp:coreProperties>
</file>